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
        <w:gridCol w:w="19"/>
        <w:gridCol w:w="16"/>
        <w:gridCol w:w="372"/>
        <w:gridCol w:w="647"/>
        <w:gridCol w:w="314"/>
        <w:gridCol w:w="157"/>
        <w:gridCol w:w="131"/>
        <w:gridCol w:w="562"/>
        <w:gridCol w:w="30"/>
        <w:gridCol w:w="406"/>
        <w:gridCol w:w="418"/>
        <w:gridCol w:w="392"/>
        <w:gridCol w:w="33"/>
        <w:gridCol w:w="61"/>
        <w:gridCol w:w="331"/>
        <w:gridCol w:w="714"/>
        <w:gridCol w:w="1070"/>
        <w:gridCol w:w="152"/>
        <w:gridCol w:w="27"/>
        <w:gridCol w:w="62"/>
        <w:gridCol w:w="850"/>
        <w:gridCol w:w="132"/>
        <w:gridCol w:w="30"/>
        <w:gridCol w:w="122"/>
        <w:gridCol w:w="84"/>
        <w:gridCol w:w="30"/>
        <w:gridCol w:w="116"/>
        <w:gridCol w:w="90"/>
        <w:gridCol w:w="30"/>
        <w:gridCol w:w="163"/>
        <w:gridCol w:w="54"/>
        <w:gridCol w:w="40"/>
        <w:gridCol w:w="123"/>
        <w:gridCol w:w="73"/>
        <w:gridCol w:w="136"/>
        <w:gridCol w:w="75"/>
        <w:gridCol w:w="125"/>
        <w:gridCol w:w="83"/>
        <w:gridCol w:w="367"/>
        <w:gridCol w:w="249"/>
        <w:gridCol w:w="121"/>
        <w:gridCol w:w="597"/>
        <w:gridCol w:w="17"/>
        <w:gridCol w:w="21"/>
        <w:gridCol w:w="18"/>
        <w:gridCol w:w="21"/>
        <w:gridCol w:w="383"/>
      </w:tblGrid>
      <w:tr w:rsidR="00CB43FE" w14:paraId="12178613" w14:textId="77777777" w:rsidTr="006D1B1E">
        <w:trPr>
          <w:gridAfter w:val="5"/>
          <w:wAfter w:w="460" w:type="dxa"/>
          <w:cantSplit/>
          <w:trHeight w:val="100"/>
          <w:jc w:val="center"/>
        </w:trPr>
        <w:tc>
          <w:tcPr>
            <w:tcW w:w="9651" w:type="dxa"/>
            <w:gridSpan w:val="43"/>
            <w:tcBorders>
              <w:top w:val="nil"/>
              <w:left w:val="nil"/>
              <w:bottom w:val="single" w:sz="4" w:space="0" w:color="auto"/>
              <w:right w:val="nil"/>
            </w:tcBorders>
          </w:tcPr>
          <w:p w14:paraId="4A895891" w14:textId="77777777" w:rsidR="00CB43FE" w:rsidRDefault="00CB43FE">
            <w:pPr>
              <w:spacing w:line="300" w:lineRule="atLeast"/>
              <w:rPr>
                <w:rFonts w:ascii="Arial Narrow" w:hAnsi="Arial Narrow"/>
              </w:rPr>
            </w:pPr>
            <w:bookmarkStart w:id="0" w:name="_GoBack"/>
            <w:bookmarkEnd w:id="0"/>
            <w:r>
              <w:rPr>
                <w:rFonts w:ascii="Arial Narrow" w:hAnsi="Arial Narrow"/>
              </w:rPr>
              <w:t>To:  ……………………….…………………………………………………………………………………………………………………</w:t>
            </w:r>
          </w:p>
        </w:tc>
      </w:tr>
      <w:tr w:rsidR="00CB43FE" w14:paraId="4BE3C1EB" w14:textId="77777777" w:rsidTr="006D1B1E">
        <w:trPr>
          <w:gridAfter w:val="5"/>
          <w:wAfter w:w="460" w:type="dxa"/>
          <w:cantSplit/>
          <w:trHeight w:val="100"/>
          <w:jc w:val="center"/>
        </w:trPr>
        <w:tc>
          <w:tcPr>
            <w:tcW w:w="9651" w:type="dxa"/>
            <w:gridSpan w:val="43"/>
            <w:tcBorders>
              <w:top w:val="single" w:sz="4" w:space="0" w:color="auto"/>
              <w:left w:val="nil"/>
              <w:bottom w:val="single" w:sz="12" w:space="0" w:color="auto"/>
              <w:right w:val="nil"/>
            </w:tcBorders>
          </w:tcPr>
          <w:p w14:paraId="2B7F40C0" w14:textId="77777777" w:rsidR="00CB43FE" w:rsidRDefault="00CB43FE">
            <w:pPr>
              <w:pStyle w:val="Heading1"/>
              <w:rPr>
                <w:rFonts w:ascii="Arial Narrow" w:hAnsi="Arial Narrow"/>
              </w:rPr>
            </w:pPr>
            <w:r>
              <w:rPr>
                <w:rFonts w:ascii="Arial Narrow" w:hAnsi="Arial Narrow"/>
              </w:rPr>
              <w:t>PERMISSION REQUEST / APPLICATION FOR THE USE OF PORTABLE LIGHT SIGNALS</w:t>
            </w:r>
          </w:p>
        </w:tc>
      </w:tr>
      <w:tr w:rsidR="005B380F" w14:paraId="69E953B9" w14:textId="77777777" w:rsidTr="00566676">
        <w:trPr>
          <w:gridBefore w:val="2"/>
          <w:gridAfter w:val="2"/>
          <w:wBefore w:w="66" w:type="dxa"/>
          <w:wAfter w:w="404" w:type="dxa"/>
          <w:cantSplit/>
          <w:trHeight w:val="100"/>
          <w:jc w:val="center"/>
        </w:trPr>
        <w:tc>
          <w:tcPr>
            <w:tcW w:w="3053" w:type="dxa"/>
            <w:gridSpan w:val="10"/>
            <w:tcBorders>
              <w:top w:val="nil"/>
              <w:left w:val="nil"/>
              <w:bottom w:val="nil"/>
              <w:right w:val="nil"/>
            </w:tcBorders>
          </w:tcPr>
          <w:p w14:paraId="7B9328BD" w14:textId="77777777" w:rsidR="005B380F" w:rsidRDefault="005B380F" w:rsidP="005B380F">
            <w:pPr>
              <w:tabs>
                <w:tab w:val="right" w:pos="2763"/>
              </w:tabs>
              <w:rPr>
                <w:rFonts w:ascii="Arial Narrow" w:hAnsi="Arial Narrow"/>
              </w:rPr>
            </w:pPr>
            <w:r>
              <w:rPr>
                <w:rFonts w:ascii="Arial Narrow" w:hAnsi="Arial Narrow"/>
              </w:rPr>
              <w:t>This form may be used to:</w:t>
            </w:r>
            <w:r>
              <w:rPr>
                <w:rFonts w:ascii="Arial Narrow" w:hAnsi="Arial Narrow"/>
              </w:rPr>
              <w:tab/>
            </w:r>
          </w:p>
        </w:tc>
        <w:tc>
          <w:tcPr>
            <w:tcW w:w="486" w:type="dxa"/>
            <w:gridSpan w:val="3"/>
            <w:tcBorders>
              <w:top w:val="nil"/>
              <w:left w:val="nil"/>
              <w:bottom w:val="nil"/>
              <w:right w:val="nil"/>
            </w:tcBorders>
          </w:tcPr>
          <w:p w14:paraId="578EC8BB" w14:textId="667598BA" w:rsidR="005B380F" w:rsidRDefault="009814FC" w:rsidP="005B380F">
            <w:pPr>
              <w:spacing w:line="260" w:lineRule="atLeast"/>
              <w:rPr>
                <w:rFonts w:ascii="Arial Narrow" w:hAnsi="Arial Narrow"/>
              </w:rPr>
            </w:pPr>
            <w:r>
              <w:rPr>
                <w:rFonts w:ascii="Arial Narrow" w:hAnsi="Arial Narrow"/>
              </w:rPr>
              <w:sym w:font="Marlett" w:char="F031"/>
            </w:r>
          </w:p>
        </w:tc>
        <w:tc>
          <w:tcPr>
            <w:tcW w:w="6102" w:type="dxa"/>
            <w:gridSpan w:val="31"/>
            <w:tcBorders>
              <w:top w:val="nil"/>
              <w:left w:val="nil"/>
              <w:bottom w:val="nil"/>
              <w:right w:val="nil"/>
            </w:tcBorders>
          </w:tcPr>
          <w:p w14:paraId="1BB78155" w14:textId="6F3456DD" w:rsidR="005B380F" w:rsidRDefault="005B380F" w:rsidP="005B380F">
            <w:pPr>
              <w:rPr>
                <w:rFonts w:ascii="Arial Narrow" w:hAnsi="Arial Narrow"/>
              </w:rPr>
            </w:pPr>
            <w:r>
              <w:rPr>
                <w:rFonts w:ascii="Arial Narrow" w:hAnsi="Arial Narrow"/>
              </w:rPr>
              <w:t xml:space="preserve">Request permission from the Roads Authority for the use of </w:t>
            </w:r>
            <w:r w:rsidR="008315DC">
              <w:rPr>
                <w:rFonts w:ascii="Arial Narrow" w:hAnsi="Arial Narrow"/>
              </w:rPr>
              <w:t xml:space="preserve">3 </w:t>
            </w:r>
            <w:r>
              <w:rPr>
                <w:rFonts w:ascii="Arial Narrow" w:hAnsi="Arial Narrow"/>
              </w:rPr>
              <w:t>way portable light signals and to request confirmation that specific site approval is not required.</w:t>
            </w:r>
          </w:p>
        </w:tc>
      </w:tr>
      <w:tr w:rsidR="00507308" w14:paraId="0A33955C" w14:textId="77777777" w:rsidTr="00566676">
        <w:trPr>
          <w:gridBefore w:val="2"/>
          <w:gridAfter w:val="2"/>
          <w:wBefore w:w="66" w:type="dxa"/>
          <w:wAfter w:w="404" w:type="dxa"/>
          <w:cantSplit/>
          <w:trHeight w:val="100"/>
          <w:jc w:val="center"/>
        </w:trPr>
        <w:tc>
          <w:tcPr>
            <w:tcW w:w="3053" w:type="dxa"/>
            <w:gridSpan w:val="10"/>
            <w:tcBorders>
              <w:top w:val="nil"/>
              <w:left w:val="nil"/>
              <w:bottom w:val="nil"/>
              <w:right w:val="nil"/>
            </w:tcBorders>
          </w:tcPr>
          <w:p w14:paraId="373DC2BD" w14:textId="77777777" w:rsidR="00507308" w:rsidRDefault="00507308" w:rsidP="00507308">
            <w:pPr>
              <w:spacing w:line="280" w:lineRule="atLeast"/>
              <w:rPr>
                <w:rFonts w:ascii="Arial Narrow" w:hAnsi="Arial Narrow"/>
              </w:rPr>
            </w:pPr>
            <w:r>
              <w:rPr>
                <w:rFonts w:ascii="Arial Narrow" w:hAnsi="Arial Narrow"/>
              </w:rPr>
              <w:t>or where a junction is involved</w:t>
            </w:r>
          </w:p>
        </w:tc>
        <w:tc>
          <w:tcPr>
            <w:tcW w:w="486" w:type="dxa"/>
            <w:gridSpan w:val="3"/>
            <w:tcBorders>
              <w:top w:val="nil"/>
              <w:left w:val="nil"/>
              <w:bottom w:val="nil"/>
              <w:right w:val="nil"/>
            </w:tcBorders>
          </w:tcPr>
          <w:p w14:paraId="5764A107" w14:textId="48710351" w:rsidR="00507308" w:rsidRDefault="009814FC" w:rsidP="00507308">
            <w:pPr>
              <w:spacing w:line="260" w:lineRule="atLeast"/>
              <w:rPr>
                <w:rFonts w:ascii="Arial Narrow" w:hAnsi="Arial Narrow"/>
              </w:rPr>
            </w:pPr>
            <w:r>
              <w:rPr>
                <w:rFonts w:ascii="Arial Narrow" w:hAnsi="Arial Narrow"/>
              </w:rPr>
              <w:sym w:font="Marlett" w:char="F031"/>
            </w:r>
          </w:p>
        </w:tc>
        <w:tc>
          <w:tcPr>
            <w:tcW w:w="6102" w:type="dxa"/>
            <w:gridSpan w:val="31"/>
            <w:tcBorders>
              <w:top w:val="nil"/>
              <w:left w:val="nil"/>
              <w:bottom w:val="nil"/>
              <w:right w:val="nil"/>
            </w:tcBorders>
          </w:tcPr>
          <w:p w14:paraId="4A82779D" w14:textId="77777777" w:rsidR="00507308" w:rsidRDefault="00507308" w:rsidP="00507308">
            <w:pPr>
              <w:spacing w:line="280" w:lineRule="atLeast"/>
              <w:rPr>
                <w:rFonts w:ascii="Arial Narrow" w:hAnsi="Arial Narrow"/>
              </w:rPr>
            </w:pPr>
            <w:r>
              <w:rPr>
                <w:rFonts w:ascii="Arial Narrow" w:hAnsi="Arial Narrow"/>
              </w:rPr>
              <w:t>Apply to the Roads Authority for portable light site approval</w:t>
            </w:r>
          </w:p>
        </w:tc>
      </w:tr>
      <w:tr w:rsidR="00BA1768" w14:paraId="638A3F36" w14:textId="77777777" w:rsidTr="00566676">
        <w:trPr>
          <w:gridBefore w:val="2"/>
          <w:gridAfter w:val="2"/>
          <w:wBefore w:w="66" w:type="dxa"/>
          <w:wAfter w:w="404" w:type="dxa"/>
          <w:cantSplit/>
          <w:trHeight w:val="100"/>
          <w:jc w:val="center"/>
        </w:trPr>
        <w:tc>
          <w:tcPr>
            <w:tcW w:w="3053" w:type="dxa"/>
            <w:gridSpan w:val="10"/>
            <w:tcBorders>
              <w:top w:val="nil"/>
              <w:left w:val="nil"/>
              <w:bottom w:val="nil"/>
              <w:right w:val="nil"/>
            </w:tcBorders>
          </w:tcPr>
          <w:p w14:paraId="77F59D4C" w14:textId="77777777" w:rsidR="00BA1768" w:rsidRDefault="00BA1768" w:rsidP="00BA1768">
            <w:pPr>
              <w:spacing w:line="280" w:lineRule="atLeast"/>
              <w:rPr>
                <w:rFonts w:ascii="Arial Narrow" w:hAnsi="Arial Narrow"/>
              </w:rPr>
            </w:pPr>
            <w:r>
              <w:rPr>
                <w:rFonts w:ascii="Arial Narrow" w:hAnsi="Arial Narrow"/>
              </w:rPr>
              <w:t>or to</w:t>
            </w:r>
          </w:p>
        </w:tc>
        <w:tc>
          <w:tcPr>
            <w:tcW w:w="486" w:type="dxa"/>
            <w:gridSpan w:val="3"/>
            <w:tcBorders>
              <w:top w:val="nil"/>
              <w:left w:val="nil"/>
              <w:bottom w:val="nil"/>
              <w:right w:val="nil"/>
            </w:tcBorders>
          </w:tcPr>
          <w:p w14:paraId="24A05343" w14:textId="32991BE9" w:rsidR="00BA1768" w:rsidRDefault="009814FC" w:rsidP="00BA1768">
            <w:pPr>
              <w:spacing w:line="280" w:lineRule="atLeast"/>
              <w:rPr>
                <w:rFonts w:ascii="Arial Narrow" w:hAnsi="Arial Narrow"/>
              </w:rPr>
            </w:pPr>
            <w:r>
              <w:rPr>
                <w:rFonts w:ascii="Arial Narrow" w:hAnsi="Arial Narrow"/>
              </w:rPr>
              <w:sym w:font="Marlett" w:char="F031"/>
            </w:r>
          </w:p>
        </w:tc>
        <w:tc>
          <w:tcPr>
            <w:tcW w:w="6102" w:type="dxa"/>
            <w:gridSpan w:val="31"/>
            <w:tcBorders>
              <w:top w:val="nil"/>
              <w:left w:val="nil"/>
              <w:bottom w:val="nil"/>
              <w:right w:val="nil"/>
            </w:tcBorders>
          </w:tcPr>
          <w:p w14:paraId="35A7057C" w14:textId="77777777" w:rsidR="00BA1768" w:rsidRDefault="00BA1768" w:rsidP="00BA1768">
            <w:pPr>
              <w:spacing w:line="280" w:lineRule="atLeast"/>
              <w:rPr>
                <w:rFonts w:ascii="Arial Narrow" w:hAnsi="Arial Narrow"/>
              </w:rPr>
            </w:pPr>
            <w:r>
              <w:rPr>
                <w:rFonts w:ascii="Arial Narrow" w:hAnsi="Arial Narrow"/>
              </w:rPr>
              <w:t>Request a portable light signal design and approval</w:t>
            </w:r>
          </w:p>
        </w:tc>
      </w:tr>
      <w:tr w:rsidR="00BA1768" w14:paraId="476E9417" w14:textId="77777777" w:rsidTr="006D1B1E">
        <w:trPr>
          <w:gridAfter w:val="5"/>
          <w:wAfter w:w="460" w:type="dxa"/>
          <w:cantSplit/>
          <w:trHeight w:val="360"/>
          <w:jc w:val="center"/>
        </w:trPr>
        <w:tc>
          <w:tcPr>
            <w:tcW w:w="9651" w:type="dxa"/>
            <w:gridSpan w:val="43"/>
            <w:tcBorders>
              <w:top w:val="single" w:sz="12" w:space="0" w:color="auto"/>
              <w:left w:val="nil"/>
              <w:bottom w:val="nil"/>
              <w:right w:val="nil"/>
            </w:tcBorders>
          </w:tcPr>
          <w:p w14:paraId="49A7DA4D" w14:textId="77777777" w:rsidR="00BA1768" w:rsidRDefault="00BA1768" w:rsidP="00BA1768">
            <w:pPr>
              <w:pStyle w:val="Heading4"/>
              <w:rPr>
                <w:rFonts w:ascii="Arial Narrow" w:hAnsi="Arial Narrow"/>
                <w:sz w:val="24"/>
              </w:rPr>
            </w:pPr>
            <w:r>
              <w:rPr>
                <w:rFonts w:ascii="Arial Narrow" w:hAnsi="Arial Narrow"/>
                <w:sz w:val="24"/>
              </w:rPr>
              <w:t>Applicant Details</w:t>
            </w:r>
          </w:p>
        </w:tc>
      </w:tr>
      <w:tr w:rsidR="00BA1768" w14:paraId="3381175F" w14:textId="77777777" w:rsidTr="006D1B1E">
        <w:trPr>
          <w:gridAfter w:val="5"/>
          <w:wAfter w:w="460" w:type="dxa"/>
          <w:cantSplit/>
          <w:trHeight w:val="100"/>
          <w:jc w:val="center"/>
        </w:trPr>
        <w:tc>
          <w:tcPr>
            <w:tcW w:w="1101" w:type="dxa"/>
            <w:gridSpan w:val="5"/>
            <w:tcBorders>
              <w:top w:val="nil"/>
              <w:left w:val="nil"/>
              <w:bottom w:val="nil"/>
              <w:right w:val="nil"/>
            </w:tcBorders>
          </w:tcPr>
          <w:p w14:paraId="78340135" w14:textId="77777777" w:rsidR="00BA1768" w:rsidRDefault="00BA1768" w:rsidP="00BA1768">
            <w:pPr>
              <w:pStyle w:val="Heading2"/>
              <w:spacing w:line="260" w:lineRule="atLeast"/>
              <w:jc w:val="center"/>
              <w:rPr>
                <w:rFonts w:ascii="Arial Narrow" w:hAnsi="Arial Narrow"/>
              </w:rPr>
            </w:pPr>
          </w:p>
        </w:tc>
        <w:tc>
          <w:tcPr>
            <w:tcW w:w="3549" w:type="dxa"/>
            <w:gridSpan w:val="12"/>
            <w:tcBorders>
              <w:top w:val="nil"/>
              <w:left w:val="nil"/>
              <w:bottom w:val="nil"/>
              <w:right w:val="nil"/>
            </w:tcBorders>
          </w:tcPr>
          <w:p w14:paraId="7E1F39B3" w14:textId="77777777" w:rsidR="00BA1768" w:rsidRDefault="00BA1768" w:rsidP="00BA1768">
            <w:pPr>
              <w:pStyle w:val="Heading2"/>
              <w:spacing w:line="260" w:lineRule="atLeast"/>
              <w:jc w:val="center"/>
              <w:rPr>
                <w:rFonts w:ascii="Arial Narrow" w:hAnsi="Arial Narrow"/>
                <w:sz w:val="22"/>
              </w:rPr>
            </w:pPr>
            <w:r>
              <w:rPr>
                <w:rFonts w:ascii="Arial Narrow" w:hAnsi="Arial Narrow"/>
                <w:sz w:val="22"/>
              </w:rPr>
              <w:t>Statutory Undertaker / Client</w:t>
            </w:r>
          </w:p>
        </w:tc>
        <w:tc>
          <w:tcPr>
            <w:tcW w:w="2445" w:type="dxa"/>
            <w:gridSpan w:val="8"/>
            <w:tcBorders>
              <w:top w:val="nil"/>
              <w:left w:val="nil"/>
              <w:bottom w:val="nil"/>
              <w:right w:val="nil"/>
            </w:tcBorders>
          </w:tcPr>
          <w:p w14:paraId="0EF57427" w14:textId="77777777" w:rsidR="00BA1768" w:rsidRDefault="00BA1768" w:rsidP="00BA1768">
            <w:pPr>
              <w:pStyle w:val="Heading2"/>
              <w:spacing w:line="260" w:lineRule="atLeast"/>
              <w:jc w:val="center"/>
              <w:rPr>
                <w:rFonts w:ascii="Arial Narrow" w:hAnsi="Arial Narrow"/>
              </w:rPr>
            </w:pPr>
          </w:p>
        </w:tc>
        <w:tc>
          <w:tcPr>
            <w:tcW w:w="2556" w:type="dxa"/>
            <w:gridSpan w:val="18"/>
            <w:tcBorders>
              <w:top w:val="nil"/>
              <w:left w:val="nil"/>
              <w:bottom w:val="nil"/>
              <w:right w:val="nil"/>
            </w:tcBorders>
          </w:tcPr>
          <w:p w14:paraId="7975B3D6" w14:textId="77777777" w:rsidR="00BA1768" w:rsidRDefault="00BA1768" w:rsidP="00BA1768">
            <w:pPr>
              <w:pStyle w:val="Heading2"/>
              <w:spacing w:line="260" w:lineRule="atLeast"/>
              <w:rPr>
                <w:rFonts w:ascii="Arial Narrow" w:hAnsi="Arial Narrow"/>
                <w:sz w:val="22"/>
              </w:rPr>
            </w:pPr>
            <w:r>
              <w:rPr>
                <w:rFonts w:ascii="Arial Narrow" w:hAnsi="Arial Narrow"/>
                <w:sz w:val="22"/>
              </w:rPr>
              <w:t>Contractor</w:t>
            </w:r>
          </w:p>
        </w:tc>
      </w:tr>
      <w:tr w:rsidR="00BA1768" w14:paraId="641E7ADA" w14:textId="77777777" w:rsidTr="006D1B1E">
        <w:trPr>
          <w:gridAfter w:val="5"/>
          <w:wAfter w:w="460" w:type="dxa"/>
          <w:cantSplit/>
          <w:trHeight w:val="100"/>
          <w:jc w:val="center"/>
        </w:trPr>
        <w:tc>
          <w:tcPr>
            <w:tcW w:w="1101" w:type="dxa"/>
            <w:gridSpan w:val="5"/>
            <w:tcBorders>
              <w:top w:val="nil"/>
              <w:left w:val="nil"/>
              <w:bottom w:val="nil"/>
              <w:right w:val="nil"/>
            </w:tcBorders>
          </w:tcPr>
          <w:p w14:paraId="7A6A7073" w14:textId="77777777" w:rsidR="00BA1768" w:rsidRDefault="00BA1768" w:rsidP="00BA1768">
            <w:pPr>
              <w:spacing w:line="300" w:lineRule="atLeast"/>
              <w:rPr>
                <w:rFonts w:ascii="Arial Narrow" w:hAnsi="Arial Narrow"/>
              </w:rPr>
            </w:pPr>
            <w:r>
              <w:rPr>
                <w:rFonts w:ascii="Arial Narrow" w:hAnsi="Arial Narrow"/>
              </w:rPr>
              <w:t>Company</w:t>
            </w:r>
          </w:p>
        </w:tc>
        <w:tc>
          <w:tcPr>
            <w:tcW w:w="3549" w:type="dxa"/>
            <w:gridSpan w:val="12"/>
            <w:tcBorders>
              <w:top w:val="dashed" w:sz="6" w:space="0" w:color="auto"/>
              <w:left w:val="dashed" w:sz="6" w:space="0" w:color="auto"/>
              <w:bottom w:val="dashed" w:sz="6" w:space="0" w:color="auto"/>
              <w:right w:val="dashed" w:sz="6" w:space="0" w:color="auto"/>
            </w:tcBorders>
          </w:tcPr>
          <w:p w14:paraId="6068DCEB" w14:textId="3492DC04" w:rsidR="00BA1768" w:rsidRDefault="00BA1768" w:rsidP="00BA1768">
            <w:pPr>
              <w:spacing w:line="300" w:lineRule="atLeast"/>
              <w:rPr>
                <w:rFonts w:ascii="Arial Narrow" w:hAnsi="Arial Narrow"/>
              </w:rPr>
            </w:pPr>
          </w:p>
        </w:tc>
        <w:tc>
          <w:tcPr>
            <w:tcW w:w="1222" w:type="dxa"/>
            <w:gridSpan w:val="2"/>
            <w:tcBorders>
              <w:top w:val="nil"/>
              <w:left w:val="nil"/>
              <w:bottom w:val="nil"/>
              <w:right w:val="nil"/>
            </w:tcBorders>
          </w:tcPr>
          <w:p w14:paraId="31F00800" w14:textId="77777777" w:rsidR="00BA1768" w:rsidRDefault="00BA1768" w:rsidP="00BA1768">
            <w:pPr>
              <w:spacing w:line="300" w:lineRule="atLeast"/>
              <w:rPr>
                <w:rFonts w:ascii="Arial Narrow" w:hAnsi="Arial Narrow"/>
              </w:rPr>
            </w:pPr>
            <w:r>
              <w:rPr>
                <w:rFonts w:ascii="Arial Narrow" w:hAnsi="Arial Narrow"/>
              </w:rPr>
              <w:t>Company</w:t>
            </w:r>
          </w:p>
        </w:tc>
        <w:tc>
          <w:tcPr>
            <w:tcW w:w="1736" w:type="dxa"/>
            <w:gridSpan w:val="12"/>
            <w:tcBorders>
              <w:top w:val="dashed" w:sz="6" w:space="0" w:color="auto"/>
              <w:left w:val="dashed" w:sz="6" w:space="0" w:color="auto"/>
              <w:bottom w:val="dashed" w:sz="6" w:space="0" w:color="auto"/>
              <w:right w:val="nil"/>
            </w:tcBorders>
          </w:tcPr>
          <w:p w14:paraId="606FBFAA" w14:textId="010F5EC6" w:rsidR="00BA1768" w:rsidRDefault="00BA1768" w:rsidP="00BA1768">
            <w:pPr>
              <w:spacing w:line="300" w:lineRule="atLeast"/>
              <w:rPr>
                <w:rFonts w:ascii="Arial Narrow" w:hAnsi="Arial Narrow"/>
              </w:rPr>
            </w:pPr>
          </w:p>
        </w:tc>
        <w:tc>
          <w:tcPr>
            <w:tcW w:w="2043" w:type="dxa"/>
            <w:gridSpan w:val="12"/>
            <w:tcBorders>
              <w:top w:val="dashed" w:sz="6" w:space="0" w:color="auto"/>
              <w:left w:val="nil"/>
              <w:bottom w:val="dashed" w:sz="6" w:space="0" w:color="auto"/>
              <w:right w:val="dashed" w:sz="6" w:space="0" w:color="auto"/>
            </w:tcBorders>
          </w:tcPr>
          <w:p w14:paraId="3A18CA87" w14:textId="77777777" w:rsidR="00BA1768" w:rsidRDefault="00BA1768" w:rsidP="00BA1768">
            <w:pPr>
              <w:spacing w:line="300" w:lineRule="atLeast"/>
              <w:rPr>
                <w:rFonts w:ascii="Arial Narrow" w:hAnsi="Arial Narrow"/>
              </w:rPr>
            </w:pPr>
          </w:p>
        </w:tc>
      </w:tr>
      <w:tr w:rsidR="00BA1768" w14:paraId="7B4A6476" w14:textId="77777777" w:rsidTr="006D1B1E">
        <w:trPr>
          <w:gridAfter w:val="5"/>
          <w:wAfter w:w="460" w:type="dxa"/>
          <w:cantSplit/>
          <w:trHeight w:val="100"/>
          <w:jc w:val="center"/>
        </w:trPr>
        <w:tc>
          <w:tcPr>
            <w:tcW w:w="1101" w:type="dxa"/>
            <w:gridSpan w:val="5"/>
            <w:tcBorders>
              <w:top w:val="nil"/>
              <w:left w:val="nil"/>
              <w:bottom w:val="nil"/>
              <w:right w:val="nil"/>
            </w:tcBorders>
          </w:tcPr>
          <w:p w14:paraId="005BE6EC" w14:textId="77777777" w:rsidR="00BA1768" w:rsidRDefault="00BA1768" w:rsidP="00BA1768">
            <w:pPr>
              <w:spacing w:line="300" w:lineRule="atLeast"/>
              <w:rPr>
                <w:rFonts w:ascii="Arial Narrow" w:hAnsi="Arial Narrow"/>
              </w:rPr>
            </w:pPr>
            <w:r>
              <w:rPr>
                <w:rFonts w:ascii="Arial Narrow" w:hAnsi="Arial Narrow"/>
              </w:rPr>
              <w:t>Address</w:t>
            </w:r>
          </w:p>
        </w:tc>
        <w:tc>
          <w:tcPr>
            <w:tcW w:w="3549" w:type="dxa"/>
            <w:gridSpan w:val="12"/>
            <w:tcBorders>
              <w:top w:val="dashed" w:sz="6" w:space="0" w:color="auto"/>
              <w:left w:val="dashed" w:sz="6" w:space="0" w:color="auto"/>
              <w:bottom w:val="dashed" w:sz="6" w:space="0" w:color="auto"/>
              <w:right w:val="dashed" w:sz="6" w:space="0" w:color="auto"/>
            </w:tcBorders>
          </w:tcPr>
          <w:p w14:paraId="7B94F025" w14:textId="176A3090" w:rsidR="00BA1768" w:rsidRDefault="00BA1768" w:rsidP="00BA1768">
            <w:pPr>
              <w:spacing w:line="300" w:lineRule="atLeast"/>
              <w:rPr>
                <w:rFonts w:ascii="Arial Narrow" w:hAnsi="Arial Narrow"/>
              </w:rPr>
            </w:pPr>
            <w:r>
              <w:rPr>
                <w:rFonts w:ascii="Arial Narrow" w:hAnsi="Arial Narrow"/>
              </w:rPr>
              <w:t xml:space="preserve"> </w:t>
            </w:r>
          </w:p>
        </w:tc>
        <w:tc>
          <w:tcPr>
            <w:tcW w:w="1222" w:type="dxa"/>
            <w:gridSpan w:val="2"/>
            <w:tcBorders>
              <w:top w:val="nil"/>
              <w:left w:val="nil"/>
              <w:bottom w:val="nil"/>
              <w:right w:val="nil"/>
            </w:tcBorders>
          </w:tcPr>
          <w:p w14:paraId="1BCDBD72" w14:textId="77777777" w:rsidR="00BA1768" w:rsidRDefault="00BA1768" w:rsidP="00BA1768">
            <w:pPr>
              <w:spacing w:line="300" w:lineRule="atLeast"/>
              <w:rPr>
                <w:rFonts w:ascii="Arial Narrow" w:hAnsi="Arial Narrow"/>
              </w:rPr>
            </w:pPr>
            <w:r>
              <w:rPr>
                <w:rFonts w:ascii="Arial Narrow" w:hAnsi="Arial Narrow"/>
              </w:rPr>
              <w:t>Address</w:t>
            </w:r>
          </w:p>
        </w:tc>
        <w:tc>
          <w:tcPr>
            <w:tcW w:w="2162" w:type="dxa"/>
            <w:gridSpan w:val="17"/>
            <w:tcBorders>
              <w:top w:val="dashed" w:sz="6" w:space="0" w:color="auto"/>
              <w:left w:val="dashed" w:sz="6" w:space="0" w:color="auto"/>
              <w:bottom w:val="dashed" w:sz="6" w:space="0" w:color="auto"/>
              <w:right w:val="nil"/>
            </w:tcBorders>
          </w:tcPr>
          <w:p w14:paraId="1D9D7FAC" w14:textId="45B372D3" w:rsidR="00BA1768" w:rsidRDefault="00BA1768" w:rsidP="00BA1768">
            <w:pPr>
              <w:spacing w:line="300" w:lineRule="atLeast"/>
              <w:rPr>
                <w:rFonts w:ascii="Arial Narrow" w:hAnsi="Arial Narrow"/>
              </w:rPr>
            </w:pPr>
          </w:p>
        </w:tc>
        <w:tc>
          <w:tcPr>
            <w:tcW w:w="1617" w:type="dxa"/>
            <w:gridSpan w:val="7"/>
            <w:tcBorders>
              <w:top w:val="dashed" w:sz="6" w:space="0" w:color="auto"/>
              <w:left w:val="nil"/>
              <w:bottom w:val="dashed" w:sz="6" w:space="0" w:color="auto"/>
              <w:right w:val="dashed" w:sz="6" w:space="0" w:color="auto"/>
            </w:tcBorders>
          </w:tcPr>
          <w:p w14:paraId="3E37BC95" w14:textId="77777777" w:rsidR="00BA1768" w:rsidRDefault="00BA1768" w:rsidP="00BA1768">
            <w:pPr>
              <w:spacing w:line="300" w:lineRule="atLeast"/>
              <w:rPr>
                <w:rFonts w:ascii="Arial Narrow" w:hAnsi="Arial Narrow"/>
              </w:rPr>
            </w:pPr>
          </w:p>
        </w:tc>
      </w:tr>
      <w:tr w:rsidR="00BA1768" w14:paraId="44B42CB5" w14:textId="77777777" w:rsidTr="006D1B1E">
        <w:trPr>
          <w:gridAfter w:val="5"/>
          <w:wAfter w:w="460" w:type="dxa"/>
          <w:cantSplit/>
          <w:trHeight w:val="100"/>
          <w:jc w:val="center"/>
        </w:trPr>
        <w:tc>
          <w:tcPr>
            <w:tcW w:w="1101" w:type="dxa"/>
            <w:gridSpan w:val="5"/>
            <w:tcBorders>
              <w:top w:val="nil"/>
              <w:left w:val="nil"/>
              <w:bottom w:val="nil"/>
              <w:right w:val="nil"/>
            </w:tcBorders>
          </w:tcPr>
          <w:p w14:paraId="6FFCF5E1" w14:textId="77777777" w:rsidR="00BA1768" w:rsidRDefault="00BA1768" w:rsidP="00BA1768">
            <w:pPr>
              <w:spacing w:line="300" w:lineRule="atLeast"/>
              <w:rPr>
                <w:rFonts w:ascii="Arial Narrow" w:hAnsi="Arial Narrow"/>
              </w:rPr>
            </w:pPr>
          </w:p>
        </w:tc>
        <w:tc>
          <w:tcPr>
            <w:tcW w:w="3549" w:type="dxa"/>
            <w:gridSpan w:val="12"/>
            <w:tcBorders>
              <w:top w:val="dashed" w:sz="6" w:space="0" w:color="auto"/>
              <w:left w:val="dashed" w:sz="6" w:space="0" w:color="auto"/>
              <w:bottom w:val="dashed" w:sz="6" w:space="0" w:color="auto"/>
              <w:right w:val="dashed" w:sz="6" w:space="0" w:color="auto"/>
            </w:tcBorders>
          </w:tcPr>
          <w:p w14:paraId="5671B20C" w14:textId="77777777" w:rsidR="00BA1768" w:rsidRDefault="00BA1768" w:rsidP="00BA1768">
            <w:pPr>
              <w:spacing w:line="300" w:lineRule="atLeast"/>
              <w:rPr>
                <w:rFonts w:ascii="Arial Narrow" w:hAnsi="Arial Narrow"/>
              </w:rPr>
            </w:pPr>
          </w:p>
        </w:tc>
        <w:tc>
          <w:tcPr>
            <w:tcW w:w="1222" w:type="dxa"/>
            <w:gridSpan w:val="2"/>
            <w:tcBorders>
              <w:top w:val="nil"/>
              <w:left w:val="nil"/>
              <w:bottom w:val="nil"/>
              <w:right w:val="nil"/>
            </w:tcBorders>
          </w:tcPr>
          <w:p w14:paraId="62C85332" w14:textId="77777777" w:rsidR="00BA1768" w:rsidRDefault="00BA1768" w:rsidP="00BA1768">
            <w:pPr>
              <w:spacing w:line="300" w:lineRule="atLeast"/>
              <w:rPr>
                <w:rFonts w:ascii="Arial Narrow" w:hAnsi="Arial Narrow"/>
              </w:rPr>
            </w:pPr>
          </w:p>
        </w:tc>
        <w:tc>
          <w:tcPr>
            <w:tcW w:w="1223" w:type="dxa"/>
            <w:gridSpan w:val="6"/>
            <w:tcBorders>
              <w:top w:val="dashed" w:sz="6" w:space="0" w:color="auto"/>
              <w:left w:val="dashed" w:sz="6" w:space="0" w:color="auto"/>
              <w:bottom w:val="dashed" w:sz="6" w:space="0" w:color="auto"/>
              <w:right w:val="nil"/>
            </w:tcBorders>
          </w:tcPr>
          <w:p w14:paraId="3A2C8107" w14:textId="77777777" w:rsidR="00BA1768" w:rsidRDefault="00BA1768" w:rsidP="00BA1768">
            <w:pPr>
              <w:spacing w:line="300" w:lineRule="atLeast"/>
              <w:rPr>
                <w:rFonts w:ascii="Arial Narrow" w:hAnsi="Arial Narrow"/>
              </w:rPr>
            </w:pPr>
          </w:p>
        </w:tc>
        <w:tc>
          <w:tcPr>
            <w:tcW w:w="2556" w:type="dxa"/>
            <w:gridSpan w:val="18"/>
            <w:tcBorders>
              <w:top w:val="dashed" w:sz="6" w:space="0" w:color="auto"/>
              <w:left w:val="nil"/>
              <w:bottom w:val="dashed" w:sz="6" w:space="0" w:color="auto"/>
              <w:right w:val="dashed" w:sz="6" w:space="0" w:color="auto"/>
            </w:tcBorders>
          </w:tcPr>
          <w:p w14:paraId="585EB78B" w14:textId="77777777" w:rsidR="00BA1768" w:rsidRDefault="00BA1768" w:rsidP="00BA1768">
            <w:pPr>
              <w:spacing w:line="300" w:lineRule="atLeast"/>
              <w:rPr>
                <w:rFonts w:ascii="Arial Narrow" w:hAnsi="Arial Narrow"/>
              </w:rPr>
            </w:pPr>
          </w:p>
        </w:tc>
      </w:tr>
      <w:tr w:rsidR="0012297F" w14:paraId="6754B898" w14:textId="77777777" w:rsidTr="006D1B1E">
        <w:trPr>
          <w:gridAfter w:val="5"/>
          <w:wAfter w:w="460" w:type="dxa"/>
          <w:cantSplit/>
          <w:trHeight w:val="100"/>
          <w:jc w:val="center"/>
        </w:trPr>
        <w:tc>
          <w:tcPr>
            <w:tcW w:w="1101" w:type="dxa"/>
            <w:gridSpan w:val="5"/>
            <w:tcBorders>
              <w:top w:val="nil"/>
              <w:left w:val="nil"/>
              <w:bottom w:val="nil"/>
              <w:right w:val="nil"/>
            </w:tcBorders>
          </w:tcPr>
          <w:p w14:paraId="4F23F418" w14:textId="77777777" w:rsidR="0012297F" w:rsidRDefault="0012297F" w:rsidP="0012297F">
            <w:pPr>
              <w:spacing w:line="300" w:lineRule="atLeast"/>
              <w:rPr>
                <w:rFonts w:ascii="Arial Narrow" w:hAnsi="Arial Narrow"/>
              </w:rPr>
            </w:pPr>
            <w:r>
              <w:rPr>
                <w:rFonts w:ascii="Arial Narrow" w:hAnsi="Arial Narrow"/>
              </w:rPr>
              <w:t>Phone</w:t>
            </w:r>
          </w:p>
        </w:tc>
        <w:tc>
          <w:tcPr>
            <w:tcW w:w="3549" w:type="dxa"/>
            <w:gridSpan w:val="12"/>
            <w:tcBorders>
              <w:top w:val="dashed" w:sz="6" w:space="0" w:color="auto"/>
              <w:left w:val="dashed" w:sz="6" w:space="0" w:color="auto"/>
              <w:bottom w:val="dashed" w:sz="6" w:space="0" w:color="auto"/>
              <w:right w:val="dashed" w:sz="6" w:space="0" w:color="auto"/>
            </w:tcBorders>
          </w:tcPr>
          <w:p w14:paraId="31581C7A" w14:textId="55A78A1C" w:rsidR="0012297F" w:rsidRDefault="0012297F" w:rsidP="0012297F">
            <w:pPr>
              <w:spacing w:line="300" w:lineRule="atLeast"/>
              <w:rPr>
                <w:rFonts w:ascii="Arial Narrow" w:hAnsi="Arial Narrow"/>
              </w:rPr>
            </w:pPr>
          </w:p>
        </w:tc>
        <w:tc>
          <w:tcPr>
            <w:tcW w:w="1222" w:type="dxa"/>
            <w:gridSpan w:val="2"/>
            <w:tcBorders>
              <w:top w:val="nil"/>
              <w:left w:val="nil"/>
              <w:bottom w:val="nil"/>
              <w:right w:val="nil"/>
            </w:tcBorders>
          </w:tcPr>
          <w:p w14:paraId="1C495368" w14:textId="77777777" w:rsidR="0012297F" w:rsidRDefault="0012297F" w:rsidP="0012297F">
            <w:pPr>
              <w:spacing w:line="300" w:lineRule="atLeast"/>
              <w:rPr>
                <w:rFonts w:ascii="Arial Narrow" w:hAnsi="Arial Narrow"/>
              </w:rPr>
            </w:pPr>
            <w:r>
              <w:rPr>
                <w:rFonts w:ascii="Arial Narrow" w:hAnsi="Arial Narrow"/>
              </w:rPr>
              <w:t>Phone</w:t>
            </w:r>
          </w:p>
        </w:tc>
        <w:tc>
          <w:tcPr>
            <w:tcW w:w="1453" w:type="dxa"/>
            <w:gridSpan w:val="9"/>
            <w:tcBorders>
              <w:top w:val="dashed" w:sz="6" w:space="0" w:color="auto"/>
              <w:left w:val="dashed" w:sz="6" w:space="0" w:color="auto"/>
              <w:bottom w:val="dashed" w:sz="6" w:space="0" w:color="auto"/>
              <w:right w:val="nil"/>
            </w:tcBorders>
          </w:tcPr>
          <w:p w14:paraId="44118383" w14:textId="1048D888" w:rsidR="0012297F" w:rsidRDefault="0012297F" w:rsidP="0012297F">
            <w:pPr>
              <w:spacing w:line="300" w:lineRule="atLeast"/>
              <w:rPr>
                <w:rFonts w:ascii="Arial Narrow" w:hAnsi="Arial Narrow"/>
              </w:rPr>
            </w:pPr>
          </w:p>
        </w:tc>
        <w:tc>
          <w:tcPr>
            <w:tcW w:w="2326" w:type="dxa"/>
            <w:gridSpan w:val="15"/>
            <w:tcBorders>
              <w:top w:val="dashed" w:sz="6" w:space="0" w:color="auto"/>
              <w:left w:val="nil"/>
              <w:bottom w:val="dashed" w:sz="6" w:space="0" w:color="auto"/>
              <w:right w:val="dashed" w:sz="6" w:space="0" w:color="auto"/>
            </w:tcBorders>
          </w:tcPr>
          <w:p w14:paraId="6EEF2469" w14:textId="77777777" w:rsidR="0012297F" w:rsidRDefault="0012297F" w:rsidP="0012297F">
            <w:pPr>
              <w:spacing w:line="300" w:lineRule="atLeast"/>
              <w:rPr>
                <w:rFonts w:ascii="Arial Narrow" w:hAnsi="Arial Narrow"/>
              </w:rPr>
            </w:pPr>
          </w:p>
        </w:tc>
      </w:tr>
      <w:tr w:rsidR="0012297F" w14:paraId="7EBB45DC" w14:textId="77777777" w:rsidTr="006D1B1E">
        <w:trPr>
          <w:gridAfter w:val="5"/>
          <w:wAfter w:w="460" w:type="dxa"/>
          <w:cantSplit/>
          <w:trHeight w:val="100"/>
          <w:jc w:val="center"/>
        </w:trPr>
        <w:tc>
          <w:tcPr>
            <w:tcW w:w="1101" w:type="dxa"/>
            <w:gridSpan w:val="5"/>
            <w:tcBorders>
              <w:top w:val="nil"/>
              <w:left w:val="nil"/>
              <w:bottom w:val="nil"/>
              <w:right w:val="nil"/>
            </w:tcBorders>
          </w:tcPr>
          <w:p w14:paraId="383A8127" w14:textId="77777777" w:rsidR="0012297F" w:rsidRDefault="0012297F" w:rsidP="0012297F">
            <w:pPr>
              <w:spacing w:line="300" w:lineRule="atLeast"/>
              <w:rPr>
                <w:rFonts w:ascii="Arial Narrow" w:hAnsi="Arial Narrow"/>
              </w:rPr>
            </w:pPr>
            <w:r>
              <w:rPr>
                <w:rFonts w:ascii="Arial Narrow" w:hAnsi="Arial Narrow"/>
              </w:rPr>
              <w:t>Fax</w:t>
            </w:r>
          </w:p>
        </w:tc>
        <w:tc>
          <w:tcPr>
            <w:tcW w:w="3549" w:type="dxa"/>
            <w:gridSpan w:val="12"/>
            <w:tcBorders>
              <w:top w:val="dashed" w:sz="6" w:space="0" w:color="auto"/>
              <w:left w:val="dashed" w:sz="6" w:space="0" w:color="auto"/>
              <w:bottom w:val="dashed" w:sz="6" w:space="0" w:color="auto"/>
              <w:right w:val="dashed" w:sz="6" w:space="0" w:color="auto"/>
            </w:tcBorders>
          </w:tcPr>
          <w:p w14:paraId="37797828" w14:textId="77777777" w:rsidR="0012297F" w:rsidRDefault="0012297F" w:rsidP="0012297F">
            <w:pPr>
              <w:spacing w:line="300" w:lineRule="atLeast"/>
              <w:rPr>
                <w:rFonts w:ascii="Arial Narrow" w:hAnsi="Arial Narrow"/>
              </w:rPr>
            </w:pPr>
          </w:p>
        </w:tc>
        <w:tc>
          <w:tcPr>
            <w:tcW w:w="1222" w:type="dxa"/>
            <w:gridSpan w:val="2"/>
            <w:tcBorders>
              <w:top w:val="nil"/>
              <w:left w:val="nil"/>
              <w:bottom w:val="nil"/>
              <w:right w:val="nil"/>
            </w:tcBorders>
          </w:tcPr>
          <w:p w14:paraId="4A0358D8" w14:textId="77777777" w:rsidR="0012297F" w:rsidRDefault="0012297F" w:rsidP="0012297F">
            <w:pPr>
              <w:spacing w:line="300" w:lineRule="atLeast"/>
              <w:rPr>
                <w:rFonts w:ascii="Arial Narrow" w:hAnsi="Arial Narrow"/>
              </w:rPr>
            </w:pPr>
            <w:r>
              <w:rPr>
                <w:rFonts w:ascii="Arial Narrow" w:hAnsi="Arial Narrow"/>
              </w:rPr>
              <w:t>Fax</w:t>
            </w:r>
          </w:p>
        </w:tc>
        <w:tc>
          <w:tcPr>
            <w:tcW w:w="1223" w:type="dxa"/>
            <w:gridSpan w:val="6"/>
            <w:tcBorders>
              <w:top w:val="dashed" w:sz="6" w:space="0" w:color="auto"/>
              <w:left w:val="dashed" w:sz="6" w:space="0" w:color="auto"/>
              <w:bottom w:val="dashed" w:sz="6" w:space="0" w:color="auto"/>
              <w:right w:val="nil"/>
            </w:tcBorders>
          </w:tcPr>
          <w:p w14:paraId="7D7426CA" w14:textId="77777777" w:rsidR="0012297F" w:rsidRDefault="0012297F" w:rsidP="0012297F">
            <w:pPr>
              <w:spacing w:line="300" w:lineRule="atLeast"/>
              <w:rPr>
                <w:rFonts w:ascii="Arial Narrow" w:hAnsi="Arial Narrow"/>
              </w:rPr>
            </w:pPr>
          </w:p>
        </w:tc>
        <w:tc>
          <w:tcPr>
            <w:tcW w:w="2556" w:type="dxa"/>
            <w:gridSpan w:val="18"/>
            <w:tcBorders>
              <w:top w:val="dashed" w:sz="6" w:space="0" w:color="auto"/>
              <w:left w:val="nil"/>
              <w:bottom w:val="dashed" w:sz="6" w:space="0" w:color="auto"/>
              <w:right w:val="dashed" w:sz="6" w:space="0" w:color="auto"/>
            </w:tcBorders>
          </w:tcPr>
          <w:p w14:paraId="6C0108CB" w14:textId="77777777" w:rsidR="0012297F" w:rsidRDefault="0012297F" w:rsidP="0012297F">
            <w:pPr>
              <w:spacing w:line="300" w:lineRule="atLeast"/>
              <w:rPr>
                <w:rFonts w:ascii="Arial Narrow" w:hAnsi="Arial Narrow"/>
              </w:rPr>
            </w:pPr>
          </w:p>
        </w:tc>
      </w:tr>
      <w:tr w:rsidR="0012297F" w14:paraId="70A8F86A" w14:textId="77777777" w:rsidTr="00DF5E2A">
        <w:trPr>
          <w:gridAfter w:val="5"/>
          <w:wAfter w:w="460" w:type="dxa"/>
          <w:cantSplit/>
          <w:trHeight w:val="100"/>
          <w:jc w:val="center"/>
        </w:trPr>
        <w:tc>
          <w:tcPr>
            <w:tcW w:w="1101" w:type="dxa"/>
            <w:gridSpan w:val="5"/>
            <w:tcBorders>
              <w:top w:val="nil"/>
              <w:left w:val="nil"/>
              <w:bottom w:val="nil"/>
              <w:right w:val="nil"/>
            </w:tcBorders>
          </w:tcPr>
          <w:p w14:paraId="7173FB56" w14:textId="77777777" w:rsidR="0012297F" w:rsidRDefault="0012297F" w:rsidP="0012297F">
            <w:pPr>
              <w:spacing w:line="300" w:lineRule="atLeast"/>
              <w:rPr>
                <w:rFonts w:ascii="Arial Narrow" w:hAnsi="Arial Narrow"/>
              </w:rPr>
            </w:pPr>
            <w:r>
              <w:rPr>
                <w:rFonts w:ascii="Arial Narrow" w:hAnsi="Arial Narrow"/>
              </w:rPr>
              <w:t>Contact</w:t>
            </w:r>
          </w:p>
        </w:tc>
        <w:tc>
          <w:tcPr>
            <w:tcW w:w="3549" w:type="dxa"/>
            <w:gridSpan w:val="12"/>
            <w:tcBorders>
              <w:top w:val="dashed" w:sz="6" w:space="0" w:color="auto"/>
              <w:left w:val="dashed" w:sz="6" w:space="0" w:color="auto"/>
              <w:bottom w:val="dashed" w:sz="6" w:space="0" w:color="auto"/>
              <w:right w:val="dashed" w:sz="6" w:space="0" w:color="auto"/>
            </w:tcBorders>
          </w:tcPr>
          <w:p w14:paraId="097DFA2C" w14:textId="77777777" w:rsidR="0012297F" w:rsidRDefault="0012297F" w:rsidP="0012297F">
            <w:pPr>
              <w:spacing w:line="300" w:lineRule="atLeast"/>
              <w:rPr>
                <w:rFonts w:ascii="Arial Narrow" w:hAnsi="Arial Narrow"/>
              </w:rPr>
            </w:pPr>
          </w:p>
        </w:tc>
        <w:tc>
          <w:tcPr>
            <w:tcW w:w="1222" w:type="dxa"/>
            <w:gridSpan w:val="2"/>
            <w:tcBorders>
              <w:top w:val="nil"/>
              <w:left w:val="nil"/>
              <w:bottom w:val="nil"/>
              <w:right w:val="nil"/>
            </w:tcBorders>
          </w:tcPr>
          <w:p w14:paraId="40F31B10" w14:textId="77777777" w:rsidR="0012297F" w:rsidRDefault="0012297F" w:rsidP="0012297F">
            <w:pPr>
              <w:spacing w:line="300" w:lineRule="atLeast"/>
              <w:rPr>
                <w:rFonts w:ascii="Arial Narrow" w:hAnsi="Arial Narrow"/>
              </w:rPr>
            </w:pPr>
            <w:r>
              <w:rPr>
                <w:rFonts w:ascii="Arial Narrow" w:hAnsi="Arial Narrow"/>
              </w:rPr>
              <w:t>Contact</w:t>
            </w:r>
          </w:p>
        </w:tc>
        <w:tc>
          <w:tcPr>
            <w:tcW w:w="2445" w:type="dxa"/>
            <w:gridSpan w:val="20"/>
            <w:tcBorders>
              <w:top w:val="dashed" w:sz="6" w:space="0" w:color="auto"/>
              <w:left w:val="dashed" w:sz="6" w:space="0" w:color="auto"/>
              <w:bottom w:val="dashed" w:sz="6" w:space="0" w:color="auto"/>
              <w:right w:val="nil"/>
            </w:tcBorders>
          </w:tcPr>
          <w:p w14:paraId="49620DAD" w14:textId="77777777" w:rsidR="0012297F" w:rsidRDefault="0012297F" w:rsidP="0012297F">
            <w:pPr>
              <w:spacing w:line="300" w:lineRule="atLeast"/>
              <w:rPr>
                <w:rFonts w:ascii="Arial Narrow" w:hAnsi="Arial Narrow"/>
              </w:rPr>
            </w:pPr>
          </w:p>
        </w:tc>
        <w:tc>
          <w:tcPr>
            <w:tcW w:w="1334" w:type="dxa"/>
            <w:gridSpan w:val="4"/>
            <w:tcBorders>
              <w:top w:val="dashed" w:sz="6" w:space="0" w:color="auto"/>
              <w:left w:val="nil"/>
              <w:bottom w:val="dashed" w:sz="6" w:space="0" w:color="auto"/>
              <w:right w:val="dashed" w:sz="6" w:space="0" w:color="auto"/>
            </w:tcBorders>
          </w:tcPr>
          <w:p w14:paraId="51B39005" w14:textId="77777777" w:rsidR="0012297F" w:rsidRDefault="0012297F" w:rsidP="0012297F">
            <w:pPr>
              <w:spacing w:line="300" w:lineRule="atLeast"/>
              <w:rPr>
                <w:rFonts w:ascii="Arial Narrow" w:hAnsi="Arial Narrow"/>
              </w:rPr>
            </w:pPr>
          </w:p>
        </w:tc>
      </w:tr>
      <w:tr w:rsidR="0012297F" w14:paraId="6787321F" w14:textId="77777777" w:rsidTr="006D1B1E">
        <w:trPr>
          <w:gridAfter w:val="5"/>
          <w:wAfter w:w="460" w:type="dxa"/>
          <w:cantSplit/>
          <w:trHeight w:val="100"/>
          <w:jc w:val="center"/>
        </w:trPr>
        <w:tc>
          <w:tcPr>
            <w:tcW w:w="1101" w:type="dxa"/>
            <w:gridSpan w:val="5"/>
            <w:tcBorders>
              <w:top w:val="nil"/>
              <w:left w:val="nil"/>
              <w:bottom w:val="nil"/>
              <w:right w:val="nil"/>
            </w:tcBorders>
          </w:tcPr>
          <w:p w14:paraId="1D4EEA3A" w14:textId="77777777" w:rsidR="0012297F" w:rsidRDefault="0012297F" w:rsidP="0012297F">
            <w:pPr>
              <w:spacing w:line="100" w:lineRule="atLeast"/>
              <w:rPr>
                <w:rFonts w:ascii="Arial Narrow" w:hAnsi="Arial Narrow"/>
                <w:sz w:val="10"/>
              </w:rPr>
            </w:pPr>
          </w:p>
        </w:tc>
        <w:tc>
          <w:tcPr>
            <w:tcW w:w="3549" w:type="dxa"/>
            <w:gridSpan w:val="12"/>
            <w:tcBorders>
              <w:top w:val="nil"/>
              <w:left w:val="nil"/>
              <w:bottom w:val="nil"/>
              <w:right w:val="nil"/>
            </w:tcBorders>
          </w:tcPr>
          <w:p w14:paraId="777C8650" w14:textId="77777777" w:rsidR="0012297F" w:rsidRDefault="0012297F" w:rsidP="0012297F">
            <w:pPr>
              <w:spacing w:line="100" w:lineRule="atLeast"/>
              <w:rPr>
                <w:rFonts w:ascii="Arial Narrow" w:hAnsi="Arial Narrow"/>
                <w:sz w:val="10"/>
              </w:rPr>
            </w:pPr>
          </w:p>
        </w:tc>
        <w:tc>
          <w:tcPr>
            <w:tcW w:w="2445" w:type="dxa"/>
            <w:gridSpan w:val="8"/>
            <w:tcBorders>
              <w:top w:val="nil"/>
              <w:left w:val="nil"/>
              <w:bottom w:val="nil"/>
              <w:right w:val="nil"/>
            </w:tcBorders>
          </w:tcPr>
          <w:p w14:paraId="7F39A3B2" w14:textId="77777777" w:rsidR="0012297F" w:rsidRDefault="0012297F" w:rsidP="0012297F">
            <w:pPr>
              <w:spacing w:line="100" w:lineRule="atLeast"/>
              <w:rPr>
                <w:rFonts w:ascii="Arial Narrow" w:hAnsi="Arial Narrow"/>
                <w:sz w:val="10"/>
              </w:rPr>
            </w:pPr>
          </w:p>
        </w:tc>
        <w:tc>
          <w:tcPr>
            <w:tcW w:w="2556" w:type="dxa"/>
            <w:gridSpan w:val="18"/>
            <w:tcBorders>
              <w:top w:val="nil"/>
              <w:left w:val="nil"/>
              <w:bottom w:val="nil"/>
              <w:right w:val="nil"/>
            </w:tcBorders>
          </w:tcPr>
          <w:p w14:paraId="6149CE96" w14:textId="77777777" w:rsidR="0012297F" w:rsidRDefault="0012297F" w:rsidP="0012297F">
            <w:pPr>
              <w:spacing w:line="100" w:lineRule="atLeast"/>
              <w:rPr>
                <w:rFonts w:ascii="Arial Narrow" w:hAnsi="Arial Narrow"/>
                <w:sz w:val="10"/>
              </w:rPr>
            </w:pPr>
          </w:p>
        </w:tc>
      </w:tr>
      <w:tr w:rsidR="0012297F" w14:paraId="262D8F78" w14:textId="77777777" w:rsidTr="006D1B1E">
        <w:trPr>
          <w:gridAfter w:val="5"/>
          <w:wAfter w:w="460" w:type="dxa"/>
          <w:cantSplit/>
          <w:trHeight w:val="100"/>
          <w:jc w:val="center"/>
        </w:trPr>
        <w:tc>
          <w:tcPr>
            <w:tcW w:w="3511" w:type="dxa"/>
            <w:gridSpan w:val="13"/>
            <w:tcBorders>
              <w:top w:val="nil"/>
              <w:left w:val="nil"/>
              <w:bottom w:val="nil"/>
              <w:right w:val="nil"/>
            </w:tcBorders>
          </w:tcPr>
          <w:p w14:paraId="489AC31A" w14:textId="16B988BD" w:rsidR="0012297F" w:rsidRDefault="0012297F" w:rsidP="0012297F">
            <w:pPr>
              <w:pStyle w:val="Heading2"/>
              <w:spacing w:line="360" w:lineRule="atLeast"/>
              <w:rPr>
                <w:rFonts w:ascii="Arial Narrow" w:hAnsi="Arial Narrow"/>
              </w:rPr>
            </w:pPr>
            <w:r>
              <w:rPr>
                <w:rFonts w:ascii="Arial Narrow" w:hAnsi="Arial Narrow"/>
              </w:rPr>
              <w:t>First Emergency Contact out of hours</w:t>
            </w:r>
          </w:p>
        </w:tc>
        <w:tc>
          <w:tcPr>
            <w:tcW w:w="1139" w:type="dxa"/>
            <w:gridSpan w:val="4"/>
            <w:tcBorders>
              <w:top w:val="nil"/>
              <w:left w:val="nil"/>
              <w:bottom w:val="nil"/>
              <w:right w:val="nil"/>
            </w:tcBorders>
          </w:tcPr>
          <w:p w14:paraId="743B8F3D" w14:textId="77777777" w:rsidR="0012297F" w:rsidRDefault="0012297F" w:rsidP="0012297F">
            <w:pPr>
              <w:pStyle w:val="Heading2"/>
              <w:spacing w:line="240" w:lineRule="atLeast"/>
              <w:rPr>
                <w:rFonts w:ascii="Arial Narrow" w:hAnsi="Arial Narrow"/>
                <w:b/>
                <w:u w:val="none"/>
              </w:rPr>
            </w:pPr>
            <w:r>
              <w:rPr>
                <w:rFonts w:ascii="Arial Narrow" w:hAnsi="Arial Narrow"/>
                <w:u w:val="none"/>
              </w:rPr>
              <w:t>Name &amp; Phone No</w:t>
            </w:r>
            <w:r>
              <w:rPr>
                <w:rFonts w:ascii="Arial Narrow" w:hAnsi="Arial Narrow"/>
                <w:b/>
                <w:u w:val="none"/>
              </w:rPr>
              <w:t>.</w:t>
            </w:r>
          </w:p>
        </w:tc>
        <w:tc>
          <w:tcPr>
            <w:tcW w:w="5001" w:type="dxa"/>
            <w:gridSpan w:val="26"/>
            <w:tcBorders>
              <w:top w:val="dashed" w:sz="6" w:space="0" w:color="auto"/>
              <w:left w:val="dashed" w:sz="6" w:space="0" w:color="auto"/>
              <w:bottom w:val="dashed" w:sz="6" w:space="0" w:color="auto"/>
              <w:right w:val="dashed" w:sz="6" w:space="0" w:color="auto"/>
            </w:tcBorders>
          </w:tcPr>
          <w:p w14:paraId="2BF30C59" w14:textId="5FD5B65D" w:rsidR="0012297F" w:rsidRDefault="0012297F" w:rsidP="0012297F">
            <w:pPr>
              <w:pStyle w:val="Heading2"/>
              <w:rPr>
                <w:rFonts w:ascii="Arial Narrow" w:hAnsi="Arial Narrow"/>
              </w:rPr>
            </w:pPr>
          </w:p>
        </w:tc>
      </w:tr>
      <w:tr w:rsidR="0012297F" w14:paraId="7E0E76DA" w14:textId="77777777" w:rsidTr="006D1B1E">
        <w:trPr>
          <w:gridAfter w:val="5"/>
          <w:wAfter w:w="460" w:type="dxa"/>
          <w:cantSplit/>
          <w:trHeight w:val="100"/>
          <w:jc w:val="center"/>
        </w:trPr>
        <w:tc>
          <w:tcPr>
            <w:tcW w:w="3511" w:type="dxa"/>
            <w:gridSpan w:val="13"/>
            <w:tcBorders>
              <w:top w:val="nil"/>
              <w:left w:val="nil"/>
              <w:bottom w:val="nil"/>
              <w:right w:val="nil"/>
            </w:tcBorders>
          </w:tcPr>
          <w:p w14:paraId="3CE5BFF7" w14:textId="7A04FB93" w:rsidR="0012297F" w:rsidRDefault="0012297F" w:rsidP="0012297F">
            <w:pPr>
              <w:pStyle w:val="Heading2"/>
              <w:spacing w:line="360" w:lineRule="atLeast"/>
              <w:rPr>
                <w:rFonts w:ascii="Arial Narrow" w:hAnsi="Arial Narrow"/>
              </w:rPr>
            </w:pPr>
            <w:r>
              <w:rPr>
                <w:rFonts w:ascii="Arial Narrow" w:hAnsi="Arial Narrow"/>
              </w:rPr>
              <w:t>Second Emergency Contact out of hours</w:t>
            </w:r>
          </w:p>
        </w:tc>
        <w:tc>
          <w:tcPr>
            <w:tcW w:w="1139" w:type="dxa"/>
            <w:gridSpan w:val="4"/>
            <w:tcBorders>
              <w:top w:val="nil"/>
              <w:left w:val="nil"/>
              <w:bottom w:val="nil"/>
              <w:right w:val="nil"/>
            </w:tcBorders>
          </w:tcPr>
          <w:p w14:paraId="55024A9C" w14:textId="77777777" w:rsidR="0012297F" w:rsidRDefault="0012297F" w:rsidP="0012297F">
            <w:pPr>
              <w:pStyle w:val="Heading2"/>
              <w:spacing w:line="240" w:lineRule="atLeast"/>
              <w:rPr>
                <w:rFonts w:ascii="Arial Narrow" w:hAnsi="Arial Narrow"/>
                <w:u w:val="none"/>
              </w:rPr>
            </w:pPr>
            <w:r>
              <w:rPr>
                <w:rFonts w:ascii="Arial Narrow" w:hAnsi="Arial Narrow"/>
                <w:u w:val="none"/>
              </w:rPr>
              <w:t>Name &amp; Phone No.</w:t>
            </w:r>
          </w:p>
        </w:tc>
        <w:tc>
          <w:tcPr>
            <w:tcW w:w="5001" w:type="dxa"/>
            <w:gridSpan w:val="26"/>
            <w:tcBorders>
              <w:top w:val="dashed" w:sz="6" w:space="0" w:color="auto"/>
              <w:left w:val="dashed" w:sz="6" w:space="0" w:color="auto"/>
              <w:bottom w:val="dashed" w:sz="6" w:space="0" w:color="auto"/>
              <w:right w:val="dashed" w:sz="6" w:space="0" w:color="auto"/>
            </w:tcBorders>
          </w:tcPr>
          <w:p w14:paraId="53F52161" w14:textId="24C1F484" w:rsidR="0012297F" w:rsidRDefault="0012297F" w:rsidP="0012297F">
            <w:pPr>
              <w:pStyle w:val="Heading2"/>
              <w:rPr>
                <w:rFonts w:ascii="Arial Narrow" w:hAnsi="Arial Narrow"/>
              </w:rPr>
            </w:pPr>
          </w:p>
        </w:tc>
      </w:tr>
      <w:tr w:rsidR="0012297F" w14:paraId="00DF6B3B" w14:textId="77777777" w:rsidTr="006D1B1E">
        <w:trPr>
          <w:gridAfter w:val="5"/>
          <w:wAfter w:w="460" w:type="dxa"/>
          <w:cantSplit/>
          <w:trHeight w:val="100"/>
          <w:jc w:val="center"/>
        </w:trPr>
        <w:tc>
          <w:tcPr>
            <w:tcW w:w="2701" w:type="dxa"/>
            <w:gridSpan w:val="11"/>
            <w:tcBorders>
              <w:top w:val="nil"/>
              <w:left w:val="nil"/>
              <w:bottom w:val="nil"/>
              <w:right w:val="nil"/>
            </w:tcBorders>
          </w:tcPr>
          <w:p w14:paraId="0BF289A0" w14:textId="77777777" w:rsidR="0012297F" w:rsidRDefault="0012297F" w:rsidP="0012297F">
            <w:pPr>
              <w:rPr>
                <w:rFonts w:ascii="Arial Narrow" w:hAnsi="Arial Narrow"/>
                <w:sz w:val="10"/>
              </w:rPr>
            </w:pPr>
          </w:p>
        </w:tc>
        <w:tc>
          <w:tcPr>
            <w:tcW w:w="1949" w:type="dxa"/>
            <w:gridSpan w:val="6"/>
            <w:tcBorders>
              <w:top w:val="nil"/>
              <w:left w:val="nil"/>
              <w:bottom w:val="nil"/>
              <w:right w:val="nil"/>
            </w:tcBorders>
          </w:tcPr>
          <w:p w14:paraId="72967F7C" w14:textId="77777777" w:rsidR="0012297F" w:rsidRDefault="0012297F" w:rsidP="0012297F">
            <w:pPr>
              <w:rPr>
                <w:rFonts w:ascii="Arial Narrow" w:hAnsi="Arial Narrow"/>
                <w:sz w:val="10"/>
              </w:rPr>
            </w:pPr>
          </w:p>
        </w:tc>
        <w:tc>
          <w:tcPr>
            <w:tcW w:w="2445" w:type="dxa"/>
            <w:gridSpan w:val="8"/>
            <w:tcBorders>
              <w:top w:val="nil"/>
              <w:left w:val="nil"/>
              <w:bottom w:val="nil"/>
              <w:right w:val="nil"/>
            </w:tcBorders>
          </w:tcPr>
          <w:p w14:paraId="12A5B960" w14:textId="77777777" w:rsidR="0012297F" w:rsidRDefault="0012297F" w:rsidP="0012297F">
            <w:pPr>
              <w:rPr>
                <w:rFonts w:ascii="Arial Narrow" w:hAnsi="Arial Narrow"/>
                <w:sz w:val="10"/>
              </w:rPr>
            </w:pPr>
          </w:p>
        </w:tc>
        <w:tc>
          <w:tcPr>
            <w:tcW w:w="2556" w:type="dxa"/>
            <w:gridSpan w:val="18"/>
            <w:tcBorders>
              <w:top w:val="nil"/>
              <w:left w:val="nil"/>
              <w:bottom w:val="nil"/>
              <w:right w:val="nil"/>
            </w:tcBorders>
          </w:tcPr>
          <w:p w14:paraId="7AC55F21" w14:textId="77777777" w:rsidR="0012297F" w:rsidRDefault="0012297F" w:rsidP="0012297F">
            <w:pPr>
              <w:rPr>
                <w:rFonts w:ascii="Arial Narrow" w:hAnsi="Arial Narrow"/>
                <w:sz w:val="10"/>
              </w:rPr>
            </w:pPr>
          </w:p>
        </w:tc>
      </w:tr>
      <w:tr w:rsidR="0012297F" w14:paraId="6DF2D9CD" w14:textId="77777777" w:rsidTr="006D1B1E">
        <w:trPr>
          <w:gridAfter w:val="5"/>
          <w:wAfter w:w="460" w:type="dxa"/>
          <w:cantSplit/>
          <w:trHeight w:val="100"/>
          <w:jc w:val="center"/>
        </w:trPr>
        <w:tc>
          <w:tcPr>
            <w:tcW w:w="2701" w:type="dxa"/>
            <w:gridSpan w:val="11"/>
            <w:tcBorders>
              <w:top w:val="nil"/>
              <w:left w:val="nil"/>
              <w:bottom w:val="nil"/>
              <w:right w:val="nil"/>
            </w:tcBorders>
          </w:tcPr>
          <w:p w14:paraId="16215BD3" w14:textId="77777777" w:rsidR="0012297F" w:rsidRDefault="0012297F" w:rsidP="0012297F">
            <w:pPr>
              <w:spacing w:line="280" w:lineRule="atLeast"/>
              <w:rPr>
                <w:rFonts w:ascii="Arial Narrow" w:hAnsi="Arial Narrow"/>
              </w:rPr>
            </w:pPr>
            <w:r>
              <w:rPr>
                <w:rFonts w:ascii="Arial Narrow" w:hAnsi="Arial Narrow"/>
              </w:rPr>
              <w:t>Traffic Signal Supplier</w:t>
            </w:r>
          </w:p>
        </w:tc>
        <w:tc>
          <w:tcPr>
            <w:tcW w:w="3260" w:type="dxa"/>
            <w:gridSpan w:val="10"/>
            <w:tcBorders>
              <w:top w:val="nil"/>
              <w:left w:val="nil"/>
              <w:bottom w:val="dashed" w:sz="6" w:space="0" w:color="auto"/>
              <w:right w:val="nil"/>
            </w:tcBorders>
          </w:tcPr>
          <w:p w14:paraId="18CC79A2" w14:textId="3FCE208E" w:rsidR="0012297F" w:rsidRDefault="0012297F" w:rsidP="0012297F">
            <w:pPr>
              <w:spacing w:line="280" w:lineRule="atLeast"/>
              <w:rPr>
                <w:rFonts w:ascii="Arial Narrow" w:hAnsi="Arial Narrow"/>
              </w:rPr>
            </w:pPr>
          </w:p>
        </w:tc>
        <w:tc>
          <w:tcPr>
            <w:tcW w:w="1134" w:type="dxa"/>
            <w:gridSpan w:val="4"/>
            <w:tcBorders>
              <w:top w:val="nil"/>
              <w:left w:val="nil"/>
              <w:bottom w:val="nil"/>
              <w:right w:val="nil"/>
            </w:tcBorders>
          </w:tcPr>
          <w:p w14:paraId="776301DE" w14:textId="77777777" w:rsidR="0012297F" w:rsidRDefault="0012297F" w:rsidP="0012297F">
            <w:pPr>
              <w:spacing w:line="280" w:lineRule="atLeast"/>
              <w:rPr>
                <w:rFonts w:ascii="Arial Narrow" w:hAnsi="Arial Narrow"/>
              </w:rPr>
            </w:pPr>
            <w:r>
              <w:rPr>
                <w:rFonts w:ascii="Arial Narrow" w:hAnsi="Arial Narrow"/>
              </w:rPr>
              <w:t>Phone No.</w:t>
            </w:r>
          </w:p>
        </w:tc>
        <w:tc>
          <w:tcPr>
            <w:tcW w:w="2556" w:type="dxa"/>
            <w:gridSpan w:val="18"/>
            <w:tcBorders>
              <w:top w:val="nil"/>
              <w:left w:val="nil"/>
              <w:bottom w:val="dashed" w:sz="6" w:space="0" w:color="auto"/>
              <w:right w:val="nil"/>
            </w:tcBorders>
          </w:tcPr>
          <w:p w14:paraId="2C4BAB2E" w14:textId="61C3AEB1" w:rsidR="0012297F" w:rsidRDefault="0012297F" w:rsidP="0012297F">
            <w:pPr>
              <w:rPr>
                <w:rFonts w:ascii="Arial Narrow" w:hAnsi="Arial Narrow"/>
              </w:rPr>
            </w:pPr>
          </w:p>
        </w:tc>
      </w:tr>
      <w:tr w:rsidR="0012297F" w14:paraId="40C94AF6" w14:textId="77777777" w:rsidTr="006D1B1E">
        <w:trPr>
          <w:gridAfter w:val="5"/>
          <w:wAfter w:w="460" w:type="dxa"/>
          <w:cantSplit/>
          <w:trHeight w:val="100"/>
          <w:jc w:val="center"/>
        </w:trPr>
        <w:tc>
          <w:tcPr>
            <w:tcW w:w="2701" w:type="dxa"/>
            <w:gridSpan w:val="11"/>
            <w:tcBorders>
              <w:top w:val="nil"/>
              <w:left w:val="nil"/>
              <w:bottom w:val="nil"/>
              <w:right w:val="nil"/>
            </w:tcBorders>
          </w:tcPr>
          <w:p w14:paraId="189A825D" w14:textId="77777777" w:rsidR="0012297F" w:rsidRDefault="0012297F" w:rsidP="0012297F">
            <w:pPr>
              <w:spacing w:line="280" w:lineRule="atLeast"/>
              <w:rPr>
                <w:rFonts w:ascii="Arial Narrow" w:hAnsi="Arial Narrow"/>
              </w:rPr>
            </w:pPr>
            <w:r>
              <w:rPr>
                <w:rFonts w:ascii="Arial Narrow" w:hAnsi="Arial Narrow"/>
              </w:rPr>
              <w:t>SRWR Reference No.</w:t>
            </w:r>
          </w:p>
        </w:tc>
        <w:tc>
          <w:tcPr>
            <w:tcW w:w="3171" w:type="dxa"/>
            <w:gridSpan w:val="8"/>
            <w:tcBorders>
              <w:top w:val="dashed" w:sz="6" w:space="0" w:color="auto"/>
              <w:left w:val="nil"/>
              <w:bottom w:val="dashed" w:sz="6" w:space="0" w:color="auto"/>
              <w:right w:val="nil"/>
            </w:tcBorders>
          </w:tcPr>
          <w:p w14:paraId="7A87EB0B" w14:textId="77777777" w:rsidR="0012297F" w:rsidRDefault="0012297F" w:rsidP="0012297F">
            <w:pPr>
              <w:spacing w:line="280" w:lineRule="atLeast"/>
              <w:jc w:val="center"/>
              <w:rPr>
                <w:rFonts w:ascii="Arial Narrow" w:hAnsi="Arial Narrow"/>
              </w:rPr>
            </w:pPr>
          </w:p>
        </w:tc>
        <w:tc>
          <w:tcPr>
            <w:tcW w:w="1223" w:type="dxa"/>
            <w:gridSpan w:val="6"/>
            <w:tcBorders>
              <w:top w:val="nil"/>
              <w:left w:val="nil"/>
              <w:bottom w:val="nil"/>
              <w:right w:val="nil"/>
            </w:tcBorders>
          </w:tcPr>
          <w:p w14:paraId="4B510D37" w14:textId="77777777" w:rsidR="0012297F" w:rsidRDefault="0012297F" w:rsidP="0012297F">
            <w:pPr>
              <w:spacing w:line="280" w:lineRule="atLeast"/>
              <w:jc w:val="right"/>
              <w:rPr>
                <w:rFonts w:ascii="Arial Narrow" w:hAnsi="Arial Narrow"/>
              </w:rPr>
            </w:pPr>
            <w:r>
              <w:rPr>
                <w:rFonts w:ascii="Arial Narrow" w:hAnsi="Arial Narrow"/>
              </w:rPr>
              <w:t>Works Ref.</w:t>
            </w:r>
          </w:p>
        </w:tc>
        <w:tc>
          <w:tcPr>
            <w:tcW w:w="2556" w:type="dxa"/>
            <w:gridSpan w:val="18"/>
            <w:tcBorders>
              <w:top w:val="dashed" w:sz="6" w:space="0" w:color="auto"/>
              <w:left w:val="nil"/>
              <w:bottom w:val="dashed" w:sz="6" w:space="0" w:color="auto"/>
              <w:right w:val="nil"/>
            </w:tcBorders>
          </w:tcPr>
          <w:p w14:paraId="7F74D982" w14:textId="2B11A49A" w:rsidR="003C607B" w:rsidRPr="003C48F0" w:rsidRDefault="003C607B" w:rsidP="0012297F">
            <w:pPr>
              <w:rPr>
                <w:lang w:val="en-GB"/>
              </w:rPr>
            </w:pPr>
          </w:p>
        </w:tc>
      </w:tr>
      <w:tr w:rsidR="0012297F" w14:paraId="2FA8CD69" w14:textId="77777777" w:rsidTr="006D1B1E">
        <w:trPr>
          <w:gridAfter w:val="5"/>
          <w:wAfter w:w="460" w:type="dxa"/>
          <w:cantSplit/>
          <w:trHeight w:val="100"/>
          <w:jc w:val="center"/>
        </w:trPr>
        <w:tc>
          <w:tcPr>
            <w:tcW w:w="2701" w:type="dxa"/>
            <w:gridSpan w:val="11"/>
            <w:tcBorders>
              <w:top w:val="nil"/>
              <w:left w:val="nil"/>
              <w:bottom w:val="nil"/>
              <w:right w:val="nil"/>
            </w:tcBorders>
          </w:tcPr>
          <w:p w14:paraId="054D873A" w14:textId="77777777" w:rsidR="0012297F" w:rsidRDefault="0012297F" w:rsidP="0012297F">
            <w:pPr>
              <w:rPr>
                <w:rFonts w:ascii="Arial Narrow" w:hAnsi="Arial Narrow"/>
                <w:sz w:val="10"/>
              </w:rPr>
            </w:pPr>
          </w:p>
        </w:tc>
        <w:tc>
          <w:tcPr>
            <w:tcW w:w="1949" w:type="dxa"/>
            <w:gridSpan w:val="6"/>
            <w:tcBorders>
              <w:top w:val="nil"/>
              <w:left w:val="nil"/>
              <w:bottom w:val="nil"/>
              <w:right w:val="nil"/>
            </w:tcBorders>
          </w:tcPr>
          <w:p w14:paraId="0A4976F8" w14:textId="77777777" w:rsidR="0012297F" w:rsidRDefault="0012297F" w:rsidP="0012297F">
            <w:pPr>
              <w:rPr>
                <w:rFonts w:ascii="Arial Narrow" w:hAnsi="Arial Narrow"/>
                <w:sz w:val="10"/>
              </w:rPr>
            </w:pPr>
          </w:p>
        </w:tc>
        <w:tc>
          <w:tcPr>
            <w:tcW w:w="2445" w:type="dxa"/>
            <w:gridSpan w:val="8"/>
            <w:tcBorders>
              <w:top w:val="nil"/>
              <w:left w:val="nil"/>
              <w:bottom w:val="nil"/>
              <w:right w:val="nil"/>
            </w:tcBorders>
          </w:tcPr>
          <w:p w14:paraId="3F65B2BA" w14:textId="77777777" w:rsidR="0012297F" w:rsidRDefault="0012297F" w:rsidP="0012297F">
            <w:pPr>
              <w:rPr>
                <w:rFonts w:ascii="Arial Narrow" w:hAnsi="Arial Narrow"/>
                <w:sz w:val="10"/>
              </w:rPr>
            </w:pPr>
          </w:p>
        </w:tc>
        <w:tc>
          <w:tcPr>
            <w:tcW w:w="2556" w:type="dxa"/>
            <w:gridSpan w:val="18"/>
            <w:tcBorders>
              <w:top w:val="nil"/>
              <w:left w:val="nil"/>
              <w:bottom w:val="nil"/>
              <w:right w:val="nil"/>
            </w:tcBorders>
          </w:tcPr>
          <w:p w14:paraId="3B8670F9" w14:textId="77777777" w:rsidR="0012297F" w:rsidRDefault="0012297F" w:rsidP="0012297F">
            <w:pPr>
              <w:rPr>
                <w:rFonts w:ascii="Arial Narrow" w:hAnsi="Arial Narrow"/>
                <w:sz w:val="10"/>
              </w:rPr>
            </w:pPr>
          </w:p>
        </w:tc>
      </w:tr>
      <w:tr w:rsidR="0012297F" w14:paraId="2DF6E95A" w14:textId="77777777" w:rsidTr="006D1B1E">
        <w:trPr>
          <w:gridAfter w:val="5"/>
          <w:wAfter w:w="460" w:type="dxa"/>
          <w:cantSplit/>
          <w:trHeight w:val="300"/>
          <w:jc w:val="center"/>
        </w:trPr>
        <w:tc>
          <w:tcPr>
            <w:tcW w:w="9651" w:type="dxa"/>
            <w:gridSpan w:val="43"/>
            <w:tcBorders>
              <w:top w:val="single" w:sz="12" w:space="0" w:color="auto"/>
              <w:left w:val="nil"/>
              <w:bottom w:val="nil"/>
              <w:right w:val="nil"/>
            </w:tcBorders>
          </w:tcPr>
          <w:p w14:paraId="79DCFD86" w14:textId="77777777" w:rsidR="0012297F" w:rsidRDefault="0012297F" w:rsidP="0012297F">
            <w:pPr>
              <w:pStyle w:val="Heading4"/>
              <w:spacing w:line="280" w:lineRule="atLeast"/>
              <w:rPr>
                <w:rFonts w:ascii="Arial Narrow" w:hAnsi="Arial Narrow"/>
                <w:sz w:val="24"/>
              </w:rPr>
            </w:pPr>
            <w:r>
              <w:rPr>
                <w:rFonts w:ascii="Arial Narrow" w:hAnsi="Arial Narrow"/>
                <w:sz w:val="24"/>
              </w:rPr>
              <w:t>Location Details</w:t>
            </w:r>
          </w:p>
        </w:tc>
      </w:tr>
      <w:tr w:rsidR="0012297F" w14:paraId="48403263" w14:textId="77777777" w:rsidTr="006D1B1E">
        <w:trPr>
          <w:gridBefore w:val="4"/>
          <w:wBefore w:w="454" w:type="dxa"/>
          <w:cantSplit/>
          <w:trHeight w:val="360"/>
          <w:jc w:val="center"/>
        </w:trPr>
        <w:tc>
          <w:tcPr>
            <w:tcW w:w="1118" w:type="dxa"/>
            <w:gridSpan w:val="3"/>
            <w:vMerge w:val="restart"/>
            <w:tcBorders>
              <w:top w:val="nil"/>
              <w:left w:val="nil"/>
              <w:bottom w:val="single" w:sz="4" w:space="0" w:color="auto"/>
              <w:right w:val="nil"/>
            </w:tcBorders>
          </w:tcPr>
          <w:p w14:paraId="7462FC48" w14:textId="77777777" w:rsidR="0012297F" w:rsidRDefault="0012297F" w:rsidP="0012297F">
            <w:pPr>
              <w:spacing w:line="440" w:lineRule="atLeast"/>
              <w:jc w:val="right"/>
              <w:rPr>
                <w:rFonts w:ascii="Arial Narrow" w:hAnsi="Arial Narrow"/>
              </w:rPr>
            </w:pPr>
            <w:r>
              <w:rPr>
                <w:rFonts w:ascii="Arial Narrow" w:hAnsi="Arial Narrow"/>
              </w:rPr>
              <w:t>Address:</w:t>
            </w:r>
          </w:p>
        </w:tc>
        <w:tc>
          <w:tcPr>
            <w:tcW w:w="6253" w:type="dxa"/>
            <w:gridSpan w:val="27"/>
            <w:tcBorders>
              <w:top w:val="nil"/>
              <w:left w:val="nil"/>
              <w:bottom w:val="dashed" w:sz="6" w:space="0" w:color="auto"/>
              <w:right w:val="nil"/>
            </w:tcBorders>
          </w:tcPr>
          <w:p w14:paraId="14754727" w14:textId="5705C170" w:rsidR="0012297F" w:rsidRDefault="0012297F" w:rsidP="009814FC">
            <w:pPr>
              <w:spacing w:line="260" w:lineRule="atLeast"/>
              <w:rPr>
                <w:rFonts w:ascii="Arial Narrow" w:hAnsi="Arial Narrow"/>
              </w:rPr>
            </w:pPr>
          </w:p>
        </w:tc>
        <w:tc>
          <w:tcPr>
            <w:tcW w:w="284" w:type="dxa"/>
            <w:gridSpan w:val="3"/>
            <w:tcBorders>
              <w:top w:val="nil"/>
              <w:left w:val="nil"/>
              <w:bottom w:val="nil"/>
              <w:right w:val="single" w:sz="4" w:space="0" w:color="auto"/>
            </w:tcBorders>
          </w:tcPr>
          <w:p w14:paraId="72375358" w14:textId="77777777" w:rsidR="0012297F" w:rsidRDefault="0012297F" w:rsidP="0012297F">
            <w:pPr>
              <w:rPr>
                <w:rFonts w:ascii="Arial Narrow" w:hAnsi="Arial Narrow"/>
              </w:rPr>
            </w:pPr>
          </w:p>
        </w:tc>
        <w:tc>
          <w:tcPr>
            <w:tcW w:w="2002" w:type="dxa"/>
            <w:gridSpan w:val="11"/>
            <w:tcBorders>
              <w:top w:val="single" w:sz="4" w:space="0" w:color="auto"/>
              <w:bottom w:val="single" w:sz="4" w:space="0" w:color="auto"/>
              <w:right w:val="single" w:sz="4" w:space="0" w:color="auto"/>
            </w:tcBorders>
          </w:tcPr>
          <w:p w14:paraId="4F854F4E" w14:textId="77777777" w:rsidR="0012297F" w:rsidRDefault="0012297F" w:rsidP="0012297F">
            <w:pPr>
              <w:jc w:val="center"/>
              <w:rPr>
                <w:rFonts w:ascii="Arial Narrow" w:hAnsi="Arial Narrow"/>
              </w:rPr>
            </w:pPr>
            <w:r>
              <w:rPr>
                <w:rFonts w:ascii="Arial Narrow" w:hAnsi="Arial Narrow"/>
              </w:rPr>
              <w:t>Traffic Sensitive?</w:t>
            </w:r>
          </w:p>
        </w:tc>
      </w:tr>
      <w:tr w:rsidR="0012297F" w14:paraId="1572F2D7" w14:textId="77777777" w:rsidTr="006D1B1E">
        <w:trPr>
          <w:gridBefore w:val="4"/>
          <w:wBefore w:w="454" w:type="dxa"/>
          <w:cantSplit/>
          <w:trHeight w:val="360"/>
          <w:jc w:val="center"/>
        </w:trPr>
        <w:tc>
          <w:tcPr>
            <w:tcW w:w="1118" w:type="dxa"/>
            <w:gridSpan w:val="3"/>
            <w:vMerge/>
            <w:tcBorders>
              <w:left w:val="nil"/>
              <w:bottom w:val="nil"/>
              <w:right w:val="nil"/>
            </w:tcBorders>
          </w:tcPr>
          <w:p w14:paraId="61D9CBA4" w14:textId="77777777" w:rsidR="0012297F" w:rsidRDefault="0012297F" w:rsidP="0012297F">
            <w:pPr>
              <w:rPr>
                <w:rFonts w:ascii="Arial Narrow" w:hAnsi="Arial Narrow"/>
              </w:rPr>
            </w:pPr>
          </w:p>
        </w:tc>
        <w:tc>
          <w:tcPr>
            <w:tcW w:w="6253" w:type="dxa"/>
            <w:gridSpan w:val="27"/>
            <w:tcBorders>
              <w:top w:val="dashed" w:sz="6" w:space="0" w:color="auto"/>
              <w:left w:val="nil"/>
              <w:bottom w:val="dashed" w:sz="6" w:space="0" w:color="auto"/>
              <w:right w:val="nil"/>
            </w:tcBorders>
          </w:tcPr>
          <w:p w14:paraId="7B663DF2" w14:textId="286182EA" w:rsidR="0012297F" w:rsidRDefault="0012297F" w:rsidP="0012297F">
            <w:pPr>
              <w:rPr>
                <w:rFonts w:ascii="Arial Narrow" w:hAnsi="Arial Narrow"/>
              </w:rPr>
            </w:pPr>
          </w:p>
        </w:tc>
        <w:tc>
          <w:tcPr>
            <w:tcW w:w="284" w:type="dxa"/>
            <w:gridSpan w:val="3"/>
            <w:tcBorders>
              <w:top w:val="nil"/>
              <w:left w:val="nil"/>
              <w:bottom w:val="nil"/>
              <w:right w:val="single" w:sz="4" w:space="0" w:color="auto"/>
            </w:tcBorders>
          </w:tcPr>
          <w:p w14:paraId="1C637848" w14:textId="77777777" w:rsidR="0012297F" w:rsidRDefault="0012297F" w:rsidP="0012297F">
            <w:pPr>
              <w:rPr>
                <w:rFonts w:ascii="Arial Narrow" w:hAnsi="Arial Narrow"/>
              </w:rPr>
            </w:pPr>
          </w:p>
        </w:tc>
        <w:tc>
          <w:tcPr>
            <w:tcW w:w="575" w:type="dxa"/>
            <w:gridSpan w:val="3"/>
            <w:tcBorders>
              <w:bottom w:val="single" w:sz="4" w:space="0" w:color="auto"/>
              <w:right w:val="single" w:sz="4" w:space="0" w:color="auto"/>
            </w:tcBorders>
          </w:tcPr>
          <w:p w14:paraId="2F0A364D" w14:textId="77777777" w:rsidR="0012297F" w:rsidRDefault="0012297F" w:rsidP="0012297F">
            <w:pPr>
              <w:spacing w:line="300" w:lineRule="atLeast"/>
              <w:jc w:val="right"/>
              <w:rPr>
                <w:rFonts w:ascii="Arial Narrow" w:hAnsi="Arial Narrow"/>
              </w:rPr>
            </w:pPr>
            <w:r>
              <w:rPr>
                <w:rFonts w:ascii="Arial Narrow" w:hAnsi="Arial Narrow"/>
              </w:rPr>
              <w:t xml:space="preserve">Yes    </w:t>
            </w:r>
          </w:p>
        </w:tc>
        <w:tc>
          <w:tcPr>
            <w:tcW w:w="370" w:type="dxa"/>
            <w:gridSpan w:val="2"/>
            <w:tcBorders>
              <w:bottom w:val="nil"/>
              <w:right w:val="single" w:sz="4" w:space="0" w:color="auto"/>
            </w:tcBorders>
          </w:tcPr>
          <w:p w14:paraId="35D20123" w14:textId="726FC736" w:rsidR="0012297F" w:rsidRDefault="009814FC" w:rsidP="0012297F">
            <w:pPr>
              <w:spacing w:line="300" w:lineRule="atLeast"/>
              <w:rPr>
                <w:rFonts w:ascii="Arial Narrow" w:hAnsi="Arial Narrow"/>
              </w:rPr>
            </w:pPr>
            <w:r>
              <w:rPr>
                <w:rFonts w:ascii="Arial Narrow" w:hAnsi="Arial Narrow"/>
              </w:rPr>
              <w:sym w:font="Marlett" w:char="F031"/>
            </w:r>
          </w:p>
        </w:tc>
        <w:tc>
          <w:tcPr>
            <w:tcW w:w="614" w:type="dxa"/>
            <w:gridSpan w:val="2"/>
            <w:tcBorders>
              <w:bottom w:val="nil"/>
              <w:right w:val="single" w:sz="4" w:space="0" w:color="auto"/>
            </w:tcBorders>
          </w:tcPr>
          <w:p w14:paraId="54827B66" w14:textId="77777777" w:rsidR="0012297F" w:rsidRDefault="0012297F" w:rsidP="0012297F">
            <w:pPr>
              <w:spacing w:line="300" w:lineRule="atLeast"/>
              <w:jc w:val="right"/>
              <w:rPr>
                <w:rFonts w:ascii="Arial Narrow" w:hAnsi="Arial Narrow"/>
              </w:rPr>
            </w:pPr>
            <w:r>
              <w:rPr>
                <w:rFonts w:ascii="Arial Narrow" w:hAnsi="Arial Narrow"/>
              </w:rPr>
              <w:t>No</w:t>
            </w:r>
          </w:p>
        </w:tc>
        <w:tc>
          <w:tcPr>
            <w:tcW w:w="443" w:type="dxa"/>
            <w:gridSpan w:val="4"/>
            <w:tcBorders>
              <w:bottom w:val="nil"/>
              <w:right w:val="single" w:sz="4" w:space="0" w:color="auto"/>
            </w:tcBorders>
          </w:tcPr>
          <w:p w14:paraId="2CC4D02C" w14:textId="453A4F43" w:rsidR="0012297F" w:rsidRDefault="009814FC" w:rsidP="0012297F">
            <w:pPr>
              <w:spacing w:line="300" w:lineRule="atLeast"/>
              <w:rPr>
                <w:rFonts w:ascii="Arial Narrow" w:hAnsi="Arial Narrow"/>
              </w:rPr>
            </w:pPr>
            <w:r>
              <w:rPr>
                <w:rFonts w:ascii="Arial Narrow" w:hAnsi="Arial Narrow"/>
              </w:rPr>
              <w:sym w:font="Marlett" w:char="F031"/>
            </w:r>
          </w:p>
        </w:tc>
      </w:tr>
      <w:tr w:rsidR="0012297F" w14:paraId="550981C6" w14:textId="77777777" w:rsidTr="006D1B1E">
        <w:trPr>
          <w:gridBefore w:val="3"/>
          <w:gridAfter w:val="1"/>
          <w:wBefore w:w="82" w:type="dxa"/>
          <w:wAfter w:w="383" w:type="dxa"/>
          <w:cantSplit/>
          <w:trHeight w:val="100"/>
          <w:jc w:val="center"/>
        </w:trPr>
        <w:tc>
          <w:tcPr>
            <w:tcW w:w="2213" w:type="dxa"/>
            <w:gridSpan w:val="7"/>
            <w:tcBorders>
              <w:top w:val="nil"/>
              <w:left w:val="nil"/>
              <w:bottom w:val="nil"/>
              <w:right w:val="nil"/>
            </w:tcBorders>
          </w:tcPr>
          <w:p w14:paraId="75DAE730" w14:textId="77777777" w:rsidR="0012297F" w:rsidRDefault="0012297F" w:rsidP="0012297F">
            <w:pPr>
              <w:spacing w:line="100" w:lineRule="atLeast"/>
              <w:rPr>
                <w:rFonts w:ascii="Arial Narrow" w:hAnsi="Arial Narrow"/>
                <w:sz w:val="10"/>
              </w:rPr>
            </w:pPr>
          </w:p>
        </w:tc>
        <w:tc>
          <w:tcPr>
            <w:tcW w:w="1249" w:type="dxa"/>
            <w:gridSpan w:val="4"/>
            <w:tcBorders>
              <w:top w:val="nil"/>
              <w:left w:val="nil"/>
              <w:bottom w:val="dashed" w:sz="6" w:space="0" w:color="auto"/>
              <w:right w:val="nil"/>
            </w:tcBorders>
          </w:tcPr>
          <w:p w14:paraId="69E40868" w14:textId="77777777" w:rsidR="0012297F" w:rsidRDefault="0012297F" w:rsidP="0012297F">
            <w:pPr>
              <w:spacing w:line="100" w:lineRule="atLeast"/>
              <w:rPr>
                <w:rFonts w:ascii="Arial Narrow" w:hAnsi="Arial Narrow"/>
                <w:sz w:val="10"/>
              </w:rPr>
            </w:pPr>
          </w:p>
        </w:tc>
        <w:tc>
          <w:tcPr>
            <w:tcW w:w="392" w:type="dxa"/>
            <w:gridSpan w:val="2"/>
            <w:tcBorders>
              <w:top w:val="nil"/>
              <w:left w:val="nil"/>
              <w:bottom w:val="dashed" w:sz="6" w:space="0" w:color="auto"/>
              <w:right w:val="nil"/>
            </w:tcBorders>
          </w:tcPr>
          <w:p w14:paraId="6C23743E" w14:textId="77777777" w:rsidR="0012297F" w:rsidRDefault="0012297F" w:rsidP="0012297F">
            <w:pPr>
              <w:spacing w:line="100" w:lineRule="atLeast"/>
              <w:rPr>
                <w:rFonts w:ascii="Arial Narrow" w:hAnsi="Arial Narrow"/>
                <w:sz w:val="10"/>
              </w:rPr>
            </w:pPr>
          </w:p>
        </w:tc>
        <w:tc>
          <w:tcPr>
            <w:tcW w:w="3037" w:type="dxa"/>
            <w:gridSpan w:val="8"/>
            <w:tcBorders>
              <w:top w:val="nil"/>
              <w:left w:val="nil"/>
              <w:bottom w:val="nil"/>
              <w:right w:val="nil"/>
            </w:tcBorders>
          </w:tcPr>
          <w:p w14:paraId="272F4F08" w14:textId="77777777" w:rsidR="0012297F" w:rsidRDefault="0012297F" w:rsidP="0012297F">
            <w:pPr>
              <w:spacing w:line="100" w:lineRule="atLeast"/>
              <w:rPr>
                <w:rFonts w:ascii="Arial Narrow" w:hAnsi="Arial Narrow"/>
                <w:sz w:val="10"/>
              </w:rPr>
            </w:pPr>
          </w:p>
        </w:tc>
        <w:tc>
          <w:tcPr>
            <w:tcW w:w="236" w:type="dxa"/>
            <w:gridSpan w:val="3"/>
            <w:tcBorders>
              <w:top w:val="dashed" w:sz="6" w:space="0" w:color="auto"/>
              <w:left w:val="nil"/>
              <w:bottom w:val="dashed" w:sz="6" w:space="0" w:color="auto"/>
              <w:right w:val="nil"/>
            </w:tcBorders>
          </w:tcPr>
          <w:p w14:paraId="5CF7BDF2" w14:textId="77777777" w:rsidR="0012297F" w:rsidRDefault="0012297F" w:rsidP="0012297F">
            <w:pPr>
              <w:spacing w:line="100" w:lineRule="atLeast"/>
              <w:rPr>
                <w:rFonts w:ascii="Arial Narrow" w:hAnsi="Arial Narrow"/>
                <w:sz w:val="10"/>
              </w:rPr>
            </w:pPr>
          </w:p>
        </w:tc>
        <w:tc>
          <w:tcPr>
            <w:tcW w:w="236" w:type="dxa"/>
            <w:gridSpan w:val="3"/>
            <w:tcBorders>
              <w:top w:val="nil"/>
              <w:left w:val="nil"/>
              <w:bottom w:val="nil"/>
              <w:right w:val="nil"/>
            </w:tcBorders>
          </w:tcPr>
          <w:p w14:paraId="273ED72A" w14:textId="77777777" w:rsidR="0012297F" w:rsidRDefault="0012297F" w:rsidP="0012297F">
            <w:pPr>
              <w:spacing w:line="100" w:lineRule="atLeast"/>
              <w:rPr>
                <w:rFonts w:ascii="Arial Narrow" w:hAnsi="Arial Narrow"/>
                <w:sz w:val="10"/>
              </w:rPr>
            </w:pPr>
          </w:p>
        </w:tc>
        <w:tc>
          <w:tcPr>
            <w:tcW w:w="453" w:type="dxa"/>
            <w:gridSpan w:val="5"/>
            <w:tcBorders>
              <w:top w:val="nil"/>
              <w:left w:val="nil"/>
              <w:bottom w:val="nil"/>
              <w:right w:val="nil"/>
            </w:tcBorders>
          </w:tcPr>
          <w:p w14:paraId="30D12F77" w14:textId="77777777" w:rsidR="0012297F" w:rsidRDefault="0012297F" w:rsidP="0012297F">
            <w:pPr>
              <w:spacing w:line="100" w:lineRule="atLeast"/>
              <w:rPr>
                <w:rFonts w:ascii="Arial Narrow" w:hAnsi="Arial Narrow"/>
                <w:sz w:val="10"/>
              </w:rPr>
            </w:pPr>
          </w:p>
        </w:tc>
        <w:tc>
          <w:tcPr>
            <w:tcW w:w="1830" w:type="dxa"/>
            <w:gridSpan w:val="12"/>
            <w:tcBorders>
              <w:left w:val="nil"/>
              <w:bottom w:val="nil"/>
              <w:right w:val="nil"/>
            </w:tcBorders>
          </w:tcPr>
          <w:p w14:paraId="6416AD76" w14:textId="77777777" w:rsidR="0012297F" w:rsidRDefault="0012297F" w:rsidP="0012297F">
            <w:pPr>
              <w:spacing w:line="100" w:lineRule="atLeast"/>
              <w:rPr>
                <w:rFonts w:ascii="Arial Narrow" w:hAnsi="Arial Narrow"/>
                <w:sz w:val="10"/>
              </w:rPr>
            </w:pPr>
          </w:p>
        </w:tc>
      </w:tr>
      <w:tr w:rsidR="0012297F" w14:paraId="074FFDF1" w14:textId="77777777" w:rsidTr="006D1B1E">
        <w:trPr>
          <w:gridBefore w:val="1"/>
          <w:gridAfter w:val="3"/>
          <w:wBefore w:w="47" w:type="dxa"/>
          <w:wAfter w:w="422" w:type="dxa"/>
          <w:cantSplit/>
          <w:trHeight w:val="311"/>
          <w:jc w:val="center"/>
        </w:trPr>
        <w:tc>
          <w:tcPr>
            <w:tcW w:w="1368" w:type="dxa"/>
            <w:gridSpan w:val="5"/>
            <w:tcBorders>
              <w:top w:val="nil"/>
              <w:left w:val="nil"/>
              <w:bottom w:val="nil"/>
              <w:right w:val="nil"/>
            </w:tcBorders>
          </w:tcPr>
          <w:p w14:paraId="68C47712" w14:textId="77777777" w:rsidR="0012297F" w:rsidRDefault="0012297F" w:rsidP="0012297F">
            <w:pPr>
              <w:rPr>
                <w:rFonts w:ascii="Arial Narrow" w:hAnsi="Arial Narrow"/>
              </w:rPr>
            </w:pPr>
            <w:r>
              <w:rPr>
                <w:rFonts w:ascii="Arial Narrow" w:hAnsi="Arial Narrow"/>
              </w:rPr>
              <w:t xml:space="preserve">OS Grid Ref: </w:t>
            </w:r>
          </w:p>
        </w:tc>
        <w:tc>
          <w:tcPr>
            <w:tcW w:w="850" w:type="dxa"/>
            <w:gridSpan w:val="3"/>
            <w:tcBorders>
              <w:top w:val="nil"/>
              <w:left w:val="nil"/>
              <w:bottom w:val="nil"/>
              <w:right w:val="nil"/>
            </w:tcBorders>
          </w:tcPr>
          <w:p w14:paraId="5418EE31" w14:textId="77777777" w:rsidR="0012297F" w:rsidRDefault="0012297F" w:rsidP="0012297F">
            <w:pPr>
              <w:jc w:val="right"/>
              <w:rPr>
                <w:rFonts w:ascii="Arial Narrow" w:hAnsi="Arial Narrow"/>
              </w:rPr>
            </w:pPr>
            <w:r>
              <w:rPr>
                <w:rFonts w:ascii="Arial Narrow" w:hAnsi="Arial Narrow"/>
              </w:rPr>
              <w:t>Easting</w:t>
            </w:r>
          </w:p>
        </w:tc>
        <w:tc>
          <w:tcPr>
            <w:tcW w:w="1671" w:type="dxa"/>
            <w:gridSpan w:val="7"/>
            <w:tcBorders>
              <w:top w:val="dashed" w:sz="6" w:space="0" w:color="auto"/>
              <w:left w:val="dashed" w:sz="6" w:space="0" w:color="auto"/>
              <w:bottom w:val="dashed" w:sz="6" w:space="0" w:color="auto"/>
              <w:right w:val="dashed" w:sz="6" w:space="0" w:color="auto"/>
            </w:tcBorders>
          </w:tcPr>
          <w:p w14:paraId="5B76A2EB" w14:textId="6C79B525" w:rsidR="0012297F" w:rsidRDefault="0012297F" w:rsidP="0012297F">
            <w:pPr>
              <w:rPr>
                <w:rFonts w:ascii="Arial Narrow" w:hAnsi="Arial Narrow"/>
              </w:rPr>
            </w:pPr>
          </w:p>
        </w:tc>
        <w:tc>
          <w:tcPr>
            <w:tcW w:w="1784" w:type="dxa"/>
            <w:gridSpan w:val="2"/>
            <w:tcBorders>
              <w:top w:val="nil"/>
              <w:left w:val="nil"/>
              <w:bottom w:val="nil"/>
              <w:right w:val="nil"/>
            </w:tcBorders>
          </w:tcPr>
          <w:p w14:paraId="7154F865" w14:textId="77777777" w:rsidR="0012297F" w:rsidRDefault="0012297F" w:rsidP="0012297F">
            <w:pPr>
              <w:rPr>
                <w:rFonts w:ascii="Arial Narrow" w:hAnsi="Arial Narrow"/>
              </w:rPr>
            </w:pPr>
            <w:r>
              <w:rPr>
                <w:rFonts w:ascii="Arial Narrow" w:hAnsi="Arial Narrow"/>
              </w:rPr>
              <w:t>Northing</w:t>
            </w:r>
          </w:p>
        </w:tc>
        <w:tc>
          <w:tcPr>
            <w:tcW w:w="1459" w:type="dxa"/>
            <w:gridSpan w:val="8"/>
            <w:tcBorders>
              <w:top w:val="dashed" w:sz="6" w:space="0" w:color="auto"/>
              <w:left w:val="dashed" w:sz="6" w:space="0" w:color="auto"/>
              <w:bottom w:val="dashed" w:sz="6" w:space="0" w:color="auto"/>
              <w:right w:val="dashed" w:sz="6" w:space="0" w:color="auto"/>
            </w:tcBorders>
          </w:tcPr>
          <w:p w14:paraId="63CA3187" w14:textId="14273977" w:rsidR="0012297F" w:rsidRDefault="0012297F" w:rsidP="0012297F">
            <w:pPr>
              <w:rPr>
                <w:rFonts w:ascii="Arial Narrow" w:hAnsi="Arial Narrow"/>
              </w:rPr>
            </w:pPr>
          </w:p>
        </w:tc>
        <w:tc>
          <w:tcPr>
            <w:tcW w:w="236" w:type="dxa"/>
            <w:gridSpan w:val="3"/>
            <w:tcBorders>
              <w:top w:val="nil"/>
              <w:left w:val="nil"/>
              <w:bottom w:val="nil"/>
              <w:right w:val="nil"/>
            </w:tcBorders>
          </w:tcPr>
          <w:p w14:paraId="5EDAE52D" w14:textId="77777777" w:rsidR="0012297F" w:rsidRDefault="0012297F" w:rsidP="0012297F">
            <w:pPr>
              <w:rPr>
                <w:rFonts w:ascii="Arial Narrow" w:hAnsi="Arial Narrow"/>
              </w:rPr>
            </w:pPr>
          </w:p>
        </w:tc>
        <w:tc>
          <w:tcPr>
            <w:tcW w:w="287" w:type="dxa"/>
            <w:gridSpan w:val="4"/>
            <w:tcBorders>
              <w:top w:val="nil"/>
              <w:left w:val="nil"/>
              <w:bottom w:val="nil"/>
              <w:right w:val="nil"/>
            </w:tcBorders>
          </w:tcPr>
          <w:p w14:paraId="0E96E716" w14:textId="77777777" w:rsidR="0012297F" w:rsidRDefault="0012297F" w:rsidP="0012297F">
            <w:pPr>
              <w:rPr>
                <w:rFonts w:ascii="Arial Narrow" w:hAnsi="Arial Narrow"/>
              </w:rPr>
            </w:pPr>
          </w:p>
        </w:tc>
        <w:tc>
          <w:tcPr>
            <w:tcW w:w="1987" w:type="dxa"/>
            <w:gridSpan w:val="12"/>
            <w:tcBorders>
              <w:top w:val="nil"/>
              <w:left w:val="nil"/>
              <w:bottom w:val="nil"/>
              <w:right w:val="nil"/>
            </w:tcBorders>
          </w:tcPr>
          <w:p w14:paraId="4E2BF482" w14:textId="77777777" w:rsidR="0012297F" w:rsidRDefault="0012297F" w:rsidP="0012297F">
            <w:pPr>
              <w:rPr>
                <w:rFonts w:ascii="Arial Narrow" w:hAnsi="Arial Narrow"/>
              </w:rPr>
            </w:pPr>
          </w:p>
        </w:tc>
      </w:tr>
      <w:tr w:rsidR="0012297F" w14:paraId="0F19F4F3" w14:textId="77777777" w:rsidTr="006D1B1E">
        <w:trPr>
          <w:gridBefore w:val="1"/>
          <w:gridAfter w:val="3"/>
          <w:wBefore w:w="47" w:type="dxa"/>
          <w:wAfter w:w="422" w:type="dxa"/>
          <w:cantSplit/>
          <w:trHeight w:val="100"/>
          <w:jc w:val="center"/>
        </w:trPr>
        <w:tc>
          <w:tcPr>
            <w:tcW w:w="2218" w:type="dxa"/>
            <w:gridSpan w:val="8"/>
            <w:tcBorders>
              <w:top w:val="nil"/>
              <w:left w:val="nil"/>
              <w:bottom w:val="single" w:sz="12" w:space="0" w:color="auto"/>
              <w:right w:val="nil"/>
            </w:tcBorders>
          </w:tcPr>
          <w:p w14:paraId="22CDAA72" w14:textId="77777777" w:rsidR="0012297F" w:rsidRDefault="0012297F" w:rsidP="0012297F">
            <w:pPr>
              <w:rPr>
                <w:rFonts w:ascii="Arial Narrow" w:hAnsi="Arial Narrow"/>
                <w:sz w:val="10"/>
              </w:rPr>
            </w:pPr>
          </w:p>
        </w:tc>
        <w:tc>
          <w:tcPr>
            <w:tcW w:w="1671" w:type="dxa"/>
            <w:gridSpan w:val="7"/>
            <w:tcBorders>
              <w:top w:val="nil"/>
              <w:left w:val="nil"/>
              <w:bottom w:val="single" w:sz="12" w:space="0" w:color="auto"/>
              <w:right w:val="nil"/>
            </w:tcBorders>
          </w:tcPr>
          <w:p w14:paraId="47108B1D" w14:textId="77777777" w:rsidR="0012297F" w:rsidRDefault="0012297F" w:rsidP="0012297F">
            <w:pPr>
              <w:rPr>
                <w:rFonts w:ascii="Arial Narrow" w:hAnsi="Arial Narrow"/>
                <w:sz w:val="10"/>
              </w:rPr>
            </w:pPr>
          </w:p>
        </w:tc>
        <w:tc>
          <w:tcPr>
            <w:tcW w:w="3007" w:type="dxa"/>
            <w:gridSpan w:val="7"/>
            <w:tcBorders>
              <w:top w:val="nil"/>
              <w:left w:val="nil"/>
              <w:bottom w:val="single" w:sz="12" w:space="0" w:color="auto"/>
              <w:right w:val="nil"/>
            </w:tcBorders>
          </w:tcPr>
          <w:p w14:paraId="60B5BE1C" w14:textId="77777777" w:rsidR="0012297F" w:rsidRDefault="0012297F" w:rsidP="0012297F">
            <w:pPr>
              <w:rPr>
                <w:rFonts w:ascii="Arial Narrow" w:hAnsi="Arial Narrow"/>
                <w:sz w:val="10"/>
              </w:rPr>
            </w:pPr>
          </w:p>
        </w:tc>
        <w:tc>
          <w:tcPr>
            <w:tcW w:w="236" w:type="dxa"/>
            <w:gridSpan w:val="3"/>
            <w:tcBorders>
              <w:top w:val="nil"/>
              <w:left w:val="nil"/>
              <w:bottom w:val="single" w:sz="12" w:space="0" w:color="auto"/>
              <w:right w:val="nil"/>
            </w:tcBorders>
          </w:tcPr>
          <w:p w14:paraId="374B2B90" w14:textId="77777777" w:rsidR="0012297F" w:rsidRDefault="0012297F" w:rsidP="0012297F">
            <w:pPr>
              <w:rPr>
                <w:rFonts w:ascii="Arial Narrow" w:hAnsi="Arial Narrow"/>
                <w:sz w:val="10"/>
              </w:rPr>
            </w:pPr>
          </w:p>
        </w:tc>
        <w:tc>
          <w:tcPr>
            <w:tcW w:w="2510" w:type="dxa"/>
            <w:gridSpan w:val="19"/>
            <w:tcBorders>
              <w:top w:val="nil"/>
              <w:left w:val="nil"/>
              <w:bottom w:val="single" w:sz="12" w:space="0" w:color="auto"/>
              <w:right w:val="nil"/>
            </w:tcBorders>
          </w:tcPr>
          <w:p w14:paraId="59D302A9" w14:textId="77777777" w:rsidR="0012297F" w:rsidRDefault="0012297F" w:rsidP="0012297F">
            <w:pPr>
              <w:rPr>
                <w:rFonts w:ascii="Arial Narrow" w:hAnsi="Arial Narrow"/>
                <w:sz w:val="10"/>
              </w:rPr>
            </w:pPr>
          </w:p>
        </w:tc>
      </w:tr>
      <w:tr w:rsidR="0012297F" w14:paraId="1F3CB95F" w14:textId="77777777" w:rsidTr="006D1B1E">
        <w:trPr>
          <w:gridAfter w:val="5"/>
          <w:wAfter w:w="460" w:type="dxa"/>
          <w:cantSplit/>
          <w:trHeight w:val="360"/>
          <w:jc w:val="center"/>
        </w:trPr>
        <w:tc>
          <w:tcPr>
            <w:tcW w:w="4650" w:type="dxa"/>
            <w:gridSpan w:val="17"/>
            <w:tcBorders>
              <w:top w:val="nil"/>
              <w:left w:val="nil"/>
              <w:bottom w:val="nil"/>
              <w:right w:val="nil"/>
            </w:tcBorders>
          </w:tcPr>
          <w:p w14:paraId="71D6C2CD" w14:textId="77777777" w:rsidR="0012297F" w:rsidRDefault="0012297F" w:rsidP="0012297F">
            <w:pPr>
              <w:spacing w:line="280" w:lineRule="atLeast"/>
              <w:rPr>
                <w:rFonts w:ascii="Arial Narrow" w:hAnsi="Arial Narrow"/>
              </w:rPr>
            </w:pPr>
            <w:r>
              <w:rPr>
                <w:rFonts w:ascii="Arial Narrow" w:hAnsi="Arial Narrow"/>
              </w:rPr>
              <w:t>Will there be a road junction between the signal heads?</w:t>
            </w:r>
          </w:p>
        </w:tc>
        <w:tc>
          <w:tcPr>
            <w:tcW w:w="1249" w:type="dxa"/>
            <w:gridSpan w:val="3"/>
            <w:tcBorders>
              <w:top w:val="nil"/>
              <w:left w:val="nil"/>
              <w:bottom w:val="nil"/>
              <w:right w:val="nil"/>
            </w:tcBorders>
          </w:tcPr>
          <w:p w14:paraId="56FC18F9" w14:textId="77777777" w:rsidR="0012297F" w:rsidRDefault="0012297F" w:rsidP="0012297F">
            <w:pPr>
              <w:spacing w:line="280" w:lineRule="atLeast"/>
              <w:jc w:val="right"/>
              <w:rPr>
                <w:rFonts w:ascii="Arial Narrow" w:hAnsi="Arial Narrow"/>
              </w:rPr>
            </w:pPr>
            <w:r>
              <w:rPr>
                <w:rFonts w:ascii="Arial Narrow" w:hAnsi="Arial Narrow"/>
              </w:rPr>
              <w:t>Yes</w:t>
            </w:r>
          </w:p>
        </w:tc>
        <w:tc>
          <w:tcPr>
            <w:tcW w:w="1196" w:type="dxa"/>
            <w:gridSpan w:val="5"/>
            <w:tcBorders>
              <w:top w:val="nil"/>
              <w:left w:val="nil"/>
              <w:bottom w:val="nil"/>
              <w:right w:val="nil"/>
            </w:tcBorders>
          </w:tcPr>
          <w:p w14:paraId="2056F4E1" w14:textId="36D0792F" w:rsidR="0012297F" w:rsidRDefault="009814FC" w:rsidP="0012297F">
            <w:pPr>
              <w:spacing w:line="280" w:lineRule="atLeast"/>
              <w:rPr>
                <w:rFonts w:ascii="Arial Narrow" w:hAnsi="Arial Narrow"/>
              </w:rPr>
            </w:pPr>
            <w:r>
              <w:rPr>
                <w:rFonts w:ascii="Arial Narrow" w:hAnsi="Arial Narrow"/>
              </w:rPr>
              <w:sym w:font="Marlett" w:char="F031"/>
            </w:r>
          </w:p>
        </w:tc>
        <w:tc>
          <w:tcPr>
            <w:tcW w:w="1139" w:type="dxa"/>
            <w:gridSpan w:val="13"/>
            <w:tcBorders>
              <w:top w:val="nil"/>
              <w:left w:val="nil"/>
              <w:bottom w:val="nil"/>
              <w:right w:val="nil"/>
            </w:tcBorders>
          </w:tcPr>
          <w:p w14:paraId="42FD2F35" w14:textId="73925817" w:rsidR="0012297F" w:rsidRDefault="0012297F" w:rsidP="0012297F">
            <w:pPr>
              <w:spacing w:line="280" w:lineRule="atLeast"/>
              <w:jc w:val="right"/>
              <w:rPr>
                <w:rFonts w:ascii="Arial Narrow" w:hAnsi="Arial Narrow"/>
              </w:rPr>
            </w:pPr>
            <w:r>
              <w:rPr>
                <w:rFonts w:ascii="Arial Narrow" w:hAnsi="Arial Narrow"/>
              </w:rPr>
              <w:t>No</w:t>
            </w:r>
            <w:r w:rsidR="007F6AFA">
              <w:rPr>
                <w:rFonts w:ascii="Arial Narrow" w:hAnsi="Arial Narrow"/>
              </w:rPr>
              <w:t xml:space="preserve">  </w:t>
            </w:r>
          </w:p>
        </w:tc>
        <w:tc>
          <w:tcPr>
            <w:tcW w:w="1417" w:type="dxa"/>
            <w:gridSpan w:val="5"/>
            <w:tcBorders>
              <w:top w:val="nil"/>
              <w:left w:val="nil"/>
              <w:bottom w:val="nil"/>
              <w:right w:val="nil"/>
            </w:tcBorders>
          </w:tcPr>
          <w:p w14:paraId="0608EB6F" w14:textId="76C5DB1C" w:rsidR="0012297F" w:rsidRDefault="009814FC" w:rsidP="0012297F">
            <w:pPr>
              <w:spacing w:line="280" w:lineRule="atLeast"/>
              <w:rPr>
                <w:rFonts w:ascii="Arial Narrow" w:hAnsi="Arial Narrow"/>
              </w:rPr>
            </w:pPr>
            <w:r>
              <w:rPr>
                <w:rFonts w:ascii="Arial Narrow" w:hAnsi="Arial Narrow"/>
              </w:rPr>
              <w:sym w:font="Marlett" w:char="F031"/>
            </w:r>
          </w:p>
        </w:tc>
      </w:tr>
      <w:tr w:rsidR="0012297F" w14:paraId="5AB41629" w14:textId="77777777" w:rsidTr="006D1B1E">
        <w:trPr>
          <w:gridAfter w:val="5"/>
          <w:wAfter w:w="460" w:type="dxa"/>
          <w:cantSplit/>
          <w:trHeight w:val="360"/>
          <w:jc w:val="center"/>
        </w:trPr>
        <w:tc>
          <w:tcPr>
            <w:tcW w:w="9651" w:type="dxa"/>
            <w:gridSpan w:val="43"/>
            <w:tcBorders>
              <w:top w:val="nil"/>
              <w:left w:val="nil"/>
              <w:bottom w:val="single" w:sz="12" w:space="0" w:color="auto"/>
              <w:right w:val="nil"/>
            </w:tcBorders>
          </w:tcPr>
          <w:p w14:paraId="77A04641" w14:textId="77777777" w:rsidR="0012297F" w:rsidRDefault="0012297F" w:rsidP="0012297F">
            <w:pPr>
              <w:spacing w:line="280" w:lineRule="atLeast"/>
              <w:rPr>
                <w:rFonts w:ascii="Arial Narrow" w:hAnsi="Arial Narrow"/>
              </w:rPr>
            </w:pPr>
            <w:r>
              <w:rPr>
                <w:rFonts w:ascii="Arial Narrow" w:hAnsi="Arial Narrow"/>
              </w:rPr>
              <w:t xml:space="preserve">If yes please send an O.S. plan 1:1250 or 1:2500 scale indicating the work area and the traffic control arrangements. </w:t>
            </w:r>
          </w:p>
        </w:tc>
      </w:tr>
      <w:tr w:rsidR="0012297F" w14:paraId="51342845" w14:textId="77777777" w:rsidTr="006D1B1E">
        <w:trPr>
          <w:gridAfter w:val="5"/>
          <w:wAfter w:w="460" w:type="dxa"/>
          <w:cantSplit/>
          <w:trHeight w:val="100"/>
          <w:jc w:val="center"/>
        </w:trPr>
        <w:tc>
          <w:tcPr>
            <w:tcW w:w="1703" w:type="dxa"/>
            <w:gridSpan w:val="8"/>
            <w:tcBorders>
              <w:top w:val="nil"/>
              <w:left w:val="nil"/>
              <w:bottom w:val="nil"/>
              <w:right w:val="nil"/>
            </w:tcBorders>
          </w:tcPr>
          <w:p w14:paraId="49C3081F" w14:textId="77777777" w:rsidR="0012297F" w:rsidRDefault="0012297F" w:rsidP="0012297F">
            <w:pPr>
              <w:rPr>
                <w:rFonts w:ascii="Arial Narrow" w:hAnsi="Arial Narrow"/>
                <w:sz w:val="10"/>
              </w:rPr>
            </w:pPr>
          </w:p>
        </w:tc>
        <w:tc>
          <w:tcPr>
            <w:tcW w:w="5959" w:type="dxa"/>
            <w:gridSpan w:val="24"/>
            <w:tcBorders>
              <w:top w:val="nil"/>
              <w:left w:val="nil"/>
              <w:bottom w:val="dashed" w:sz="4" w:space="0" w:color="auto"/>
              <w:right w:val="nil"/>
            </w:tcBorders>
          </w:tcPr>
          <w:p w14:paraId="5A1B764F" w14:textId="77777777" w:rsidR="0012297F" w:rsidRDefault="0012297F" w:rsidP="0012297F">
            <w:pPr>
              <w:rPr>
                <w:rFonts w:ascii="Arial Narrow" w:hAnsi="Arial Narrow"/>
                <w:sz w:val="10"/>
              </w:rPr>
            </w:pPr>
          </w:p>
        </w:tc>
        <w:tc>
          <w:tcPr>
            <w:tcW w:w="236" w:type="dxa"/>
            <w:gridSpan w:val="3"/>
            <w:tcBorders>
              <w:top w:val="nil"/>
              <w:left w:val="nil"/>
              <w:bottom w:val="nil"/>
              <w:right w:val="nil"/>
            </w:tcBorders>
          </w:tcPr>
          <w:p w14:paraId="6A96A7DD" w14:textId="77777777" w:rsidR="0012297F" w:rsidRDefault="0012297F" w:rsidP="0012297F">
            <w:pPr>
              <w:rPr>
                <w:rFonts w:ascii="Arial Narrow" w:hAnsi="Arial Narrow"/>
                <w:sz w:val="10"/>
              </w:rPr>
            </w:pPr>
          </w:p>
        </w:tc>
        <w:tc>
          <w:tcPr>
            <w:tcW w:w="1753" w:type="dxa"/>
            <w:gridSpan w:val="8"/>
            <w:tcBorders>
              <w:top w:val="nil"/>
              <w:left w:val="nil"/>
              <w:bottom w:val="nil"/>
              <w:right w:val="nil"/>
            </w:tcBorders>
          </w:tcPr>
          <w:p w14:paraId="30B2AA18" w14:textId="77777777" w:rsidR="0012297F" w:rsidRDefault="0012297F" w:rsidP="0012297F">
            <w:pPr>
              <w:rPr>
                <w:rFonts w:ascii="Arial Narrow" w:hAnsi="Arial Narrow"/>
                <w:sz w:val="10"/>
              </w:rPr>
            </w:pPr>
          </w:p>
        </w:tc>
      </w:tr>
      <w:tr w:rsidR="0012297F" w14:paraId="6DA04107" w14:textId="77777777" w:rsidTr="006D1B1E">
        <w:trPr>
          <w:gridAfter w:val="5"/>
          <w:wAfter w:w="460" w:type="dxa"/>
          <w:cantSplit/>
          <w:trHeight w:val="360"/>
          <w:jc w:val="center"/>
        </w:trPr>
        <w:tc>
          <w:tcPr>
            <w:tcW w:w="1703" w:type="dxa"/>
            <w:gridSpan w:val="8"/>
            <w:tcBorders>
              <w:top w:val="nil"/>
              <w:left w:val="nil"/>
              <w:bottom w:val="nil"/>
              <w:right w:val="nil"/>
            </w:tcBorders>
          </w:tcPr>
          <w:p w14:paraId="58F9B8D4" w14:textId="77777777" w:rsidR="0012297F" w:rsidRDefault="0012297F" w:rsidP="0012297F">
            <w:pPr>
              <w:spacing w:line="300" w:lineRule="atLeast"/>
              <w:rPr>
                <w:rFonts w:ascii="Arial Narrow" w:hAnsi="Arial Narrow"/>
              </w:rPr>
            </w:pPr>
            <w:r>
              <w:rPr>
                <w:rFonts w:ascii="Arial Narrow" w:hAnsi="Arial Narrow"/>
              </w:rPr>
              <w:t>Purpose Of works</w:t>
            </w:r>
          </w:p>
        </w:tc>
        <w:tc>
          <w:tcPr>
            <w:tcW w:w="5959" w:type="dxa"/>
            <w:gridSpan w:val="24"/>
            <w:tcBorders>
              <w:top w:val="dashed" w:sz="6" w:space="0" w:color="auto"/>
              <w:left w:val="dashed" w:sz="6" w:space="0" w:color="auto"/>
              <w:bottom w:val="dashed" w:sz="6" w:space="0" w:color="auto"/>
              <w:right w:val="dashed" w:sz="6" w:space="0" w:color="auto"/>
            </w:tcBorders>
          </w:tcPr>
          <w:p w14:paraId="7F348E14" w14:textId="4DF98749" w:rsidR="0012297F" w:rsidRDefault="0012297F" w:rsidP="0012297F">
            <w:pPr>
              <w:spacing w:line="300" w:lineRule="atLeast"/>
              <w:rPr>
                <w:rFonts w:ascii="Arial Narrow" w:hAnsi="Arial Narrow"/>
              </w:rPr>
            </w:pPr>
          </w:p>
        </w:tc>
        <w:tc>
          <w:tcPr>
            <w:tcW w:w="236" w:type="dxa"/>
            <w:gridSpan w:val="3"/>
            <w:tcBorders>
              <w:top w:val="nil"/>
              <w:left w:val="nil"/>
              <w:bottom w:val="nil"/>
              <w:right w:val="nil"/>
            </w:tcBorders>
          </w:tcPr>
          <w:p w14:paraId="1E3B9924" w14:textId="77777777" w:rsidR="0012297F" w:rsidRDefault="0012297F" w:rsidP="0012297F">
            <w:pPr>
              <w:spacing w:line="300" w:lineRule="atLeast"/>
              <w:rPr>
                <w:rFonts w:ascii="Arial Narrow" w:hAnsi="Arial Narrow"/>
              </w:rPr>
            </w:pPr>
          </w:p>
        </w:tc>
        <w:tc>
          <w:tcPr>
            <w:tcW w:w="1035" w:type="dxa"/>
            <w:gridSpan w:val="6"/>
            <w:tcBorders>
              <w:top w:val="nil"/>
              <w:left w:val="nil"/>
              <w:bottom w:val="nil"/>
              <w:right w:val="nil"/>
            </w:tcBorders>
          </w:tcPr>
          <w:p w14:paraId="6F6EC7ED" w14:textId="77777777" w:rsidR="0012297F" w:rsidRDefault="0012297F" w:rsidP="0012297F">
            <w:pPr>
              <w:spacing w:line="300" w:lineRule="atLeast"/>
              <w:rPr>
                <w:rFonts w:ascii="Arial Narrow" w:hAnsi="Arial Narrow"/>
              </w:rPr>
            </w:pPr>
            <w:r>
              <w:rPr>
                <w:rFonts w:ascii="Arial Narrow" w:hAnsi="Arial Narrow"/>
              </w:rPr>
              <w:t>Urgent</w:t>
            </w:r>
          </w:p>
        </w:tc>
        <w:tc>
          <w:tcPr>
            <w:tcW w:w="718" w:type="dxa"/>
            <w:gridSpan w:val="2"/>
            <w:tcBorders>
              <w:top w:val="nil"/>
              <w:left w:val="nil"/>
              <w:bottom w:val="nil"/>
              <w:right w:val="nil"/>
            </w:tcBorders>
          </w:tcPr>
          <w:p w14:paraId="07F8C4BD" w14:textId="77777777" w:rsidR="0012297F" w:rsidRDefault="0012297F" w:rsidP="0012297F">
            <w:pPr>
              <w:spacing w:line="300" w:lineRule="atLeast"/>
              <w:rPr>
                <w:rFonts w:ascii="Arial Narrow" w:hAnsi="Arial Narrow"/>
              </w:rPr>
            </w:pPr>
          </w:p>
        </w:tc>
      </w:tr>
      <w:tr w:rsidR="0012297F" w14:paraId="3B96D217" w14:textId="77777777" w:rsidTr="006D1B1E">
        <w:trPr>
          <w:gridAfter w:val="5"/>
          <w:wAfter w:w="460" w:type="dxa"/>
          <w:cantSplit/>
          <w:trHeight w:val="100"/>
          <w:jc w:val="center"/>
        </w:trPr>
        <w:tc>
          <w:tcPr>
            <w:tcW w:w="1703" w:type="dxa"/>
            <w:gridSpan w:val="8"/>
            <w:tcBorders>
              <w:top w:val="nil"/>
              <w:left w:val="nil"/>
              <w:bottom w:val="nil"/>
              <w:right w:val="nil"/>
            </w:tcBorders>
          </w:tcPr>
          <w:p w14:paraId="37EB967D" w14:textId="77777777" w:rsidR="0012297F" w:rsidRDefault="0012297F" w:rsidP="0012297F">
            <w:pPr>
              <w:spacing w:line="100" w:lineRule="atLeast"/>
              <w:rPr>
                <w:rFonts w:ascii="Arial Narrow" w:hAnsi="Arial Narrow"/>
                <w:sz w:val="10"/>
              </w:rPr>
            </w:pPr>
          </w:p>
        </w:tc>
        <w:tc>
          <w:tcPr>
            <w:tcW w:w="998" w:type="dxa"/>
            <w:gridSpan w:val="3"/>
            <w:tcBorders>
              <w:top w:val="dashed" w:sz="4" w:space="0" w:color="auto"/>
              <w:left w:val="nil"/>
              <w:bottom w:val="nil"/>
              <w:right w:val="nil"/>
            </w:tcBorders>
          </w:tcPr>
          <w:p w14:paraId="63F91771" w14:textId="77777777" w:rsidR="0012297F" w:rsidRDefault="0012297F" w:rsidP="0012297F">
            <w:pPr>
              <w:spacing w:line="100" w:lineRule="atLeast"/>
              <w:rPr>
                <w:rFonts w:ascii="Arial Narrow" w:hAnsi="Arial Narrow"/>
                <w:sz w:val="10"/>
              </w:rPr>
            </w:pPr>
          </w:p>
        </w:tc>
        <w:tc>
          <w:tcPr>
            <w:tcW w:w="4110" w:type="dxa"/>
            <w:gridSpan w:val="11"/>
            <w:tcBorders>
              <w:top w:val="dashed" w:sz="4" w:space="0" w:color="auto"/>
              <w:left w:val="nil"/>
              <w:bottom w:val="nil"/>
              <w:right w:val="nil"/>
            </w:tcBorders>
          </w:tcPr>
          <w:p w14:paraId="660548AD" w14:textId="77777777" w:rsidR="0012297F" w:rsidRDefault="0012297F" w:rsidP="0012297F">
            <w:pPr>
              <w:spacing w:line="100" w:lineRule="atLeast"/>
              <w:rPr>
                <w:rFonts w:ascii="Arial Narrow" w:hAnsi="Arial Narrow"/>
                <w:sz w:val="10"/>
              </w:rPr>
            </w:pPr>
          </w:p>
        </w:tc>
        <w:tc>
          <w:tcPr>
            <w:tcW w:w="284" w:type="dxa"/>
            <w:gridSpan w:val="3"/>
            <w:tcBorders>
              <w:top w:val="nil"/>
              <w:left w:val="nil"/>
              <w:bottom w:val="nil"/>
              <w:right w:val="nil"/>
            </w:tcBorders>
          </w:tcPr>
          <w:p w14:paraId="73C21400" w14:textId="77777777" w:rsidR="0012297F" w:rsidRDefault="0012297F" w:rsidP="0012297F">
            <w:pPr>
              <w:spacing w:line="100" w:lineRule="atLeast"/>
              <w:rPr>
                <w:rFonts w:ascii="Arial Narrow" w:hAnsi="Arial Narrow"/>
                <w:sz w:val="10"/>
              </w:rPr>
            </w:pPr>
          </w:p>
        </w:tc>
        <w:tc>
          <w:tcPr>
            <w:tcW w:w="567" w:type="dxa"/>
            <w:gridSpan w:val="7"/>
            <w:tcBorders>
              <w:top w:val="dashed" w:sz="4" w:space="0" w:color="auto"/>
              <w:left w:val="nil"/>
              <w:bottom w:val="single" w:sz="4" w:space="0" w:color="auto"/>
              <w:right w:val="nil"/>
            </w:tcBorders>
          </w:tcPr>
          <w:p w14:paraId="77862734" w14:textId="77777777" w:rsidR="0012297F" w:rsidRDefault="0012297F" w:rsidP="0012297F">
            <w:pPr>
              <w:spacing w:line="100" w:lineRule="atLeast"/>
              <w:rPr>
                <w:rFonts w:ascii="Arial Narrow" w:hAnsi="Arial Narrow"/>
                <w:sz w:val="10"/>
              </w:rPr>
            </w:pPr>
          </w:p>
        </w:tc>
        <w:tc>
          <w:tcPr>
            <w:tcW w:w="236" w:type="dxa"/>
            <w:gridSpan w:val="3"/>
            <w:tcBorders>
              <w:top w:val="nil"/>
              <w:left w:val="nil"/>
              <w:bottom w:val="single" w:sz="4" w:space="0" w:color="auto"/>
              <w:right w:val="nil"/>
            </w:tcBorders>
          </w:tcPr>
          <w:p w14:paraId="709AE29C" w14:textId="77777777" w:rsidR="0012297F" w:rsidRDefault="0012297F" w:rsidP="0012297F">
            <w:pPr>
              <w:spacing w:line="100" w:lineRule="atLeast"/>
              <w:rPr>
                <w:rFonts w:ascii="Arial Narrow" w:hAnsi="Arial Narrow"/>
                <w:sz w:val="10"/>
              </w:rPr>
            </w:pPr>
          </w:p>
        </w:tc>
        <w:tc>
          <w:tcPr>
            <w:tcW w:w="1753" w:type="dxa"/>
            <w:gridSpan w:val="8"/>
            <w:tcBorders>
              <w:top w:val="nil"/>
              <w:left w:val="nil"/>
              <w:bottom w:val="single" w:sz="4" w:space="0" w:color="auto"/>
              <w:right w:val="nil"/>
            </w:tcBorders>
          </w:tcPr>
          <w:p w14:paraId="00F46A18" w14:textId="77777777" w:rsidR="0012297F" w:rsidRDefault="0012297F" w:rsidP="0012297F">
            <w:pPr>
              <w:spacing w:line="100" w:lineRule="atLeast"/>
              <w:rPr>
                <w:rFonts w:ascii="Arial Narrow" w:hAnsi="Arial Narrow"/>
                <w:sz w:val="10"/>
              </w:rPr>
            </w:pPr>
          </w:p>
        </w:tc>
      </w:tr>
      <w:tr w:rsidR="0012297F" w14:paraId="73678A9D" w14:textId="77777777" w:rsidTr="003B0EF2">
        <w:trPr>
          <w:gridAfter w:val="5"/>
          <w:wAfter w:w="460" w:type="dxa"/>
          <w:cantSplit/>
          <w:trHeight w:val="214"/>
          <w:jc w:val="center"/>
        </w:trPr>
        <w:tc>
          <w:tcPr>
            <w:tcW w:w="1703" w:type="dxa"/>
            <w:gridSpan w:val="8"/>
            <w:vMerge w:val="restart"/>
            <w:tcBorders>
              <w:top w:val="nil"/>
              <w:left w:val="nil"/>
              <w:bottom w:val="nil"/>
              <w:right w:val="nil"/>
            </w:tcBorders>
          </w:tcPr>
          <w:p w14:paraId="24069F1D" w14:textId="77777777" w:rsidR="0012297F" w:rsidRDefault="0012297F" w:rsidP="0012297F">
            <w:pPr>
              <w:spacing w:line="300" w:lineRule="atLeast"/>
              <w:rPr>
                <w:rFonts w:ascii="Arial Narrow" w:hAnsi="Arial Narrow"/>
              </w:rPr>
            </w:pPr>
            <w:r>
              <w:rPr>
                <w:rFonts w:ascii="Arial Narrow" w:hAnsi="Arial Narrow"/>
              </w:rPr>
              <w:t xml:space="preserve">Date and Time   of  works </w:t>
            </w:r>
          </w:p>
        </w:tc>
        <w:tc>
          <w:tcPr>
            <w:tcW w:w="998" w:type="dxa"/>
            <w:gridSpan w:val="3"/>
            <w:tcBorders>
              <w:top w:val="nil"/>
              <w:left w:val="nil"/>
              <w:bottom w:val="nil"/>
              <w:right w:val="nil"/>
            </w:tcBorders>
          </w:tcPr>
          <w:p w14:paraId="2D12E9E9" w14:textId="77777777" w:rsidR="0012297F" w:rsidRDefault="0012297F" w:rsidP="0012297F">
            <w:pPr>
              <w:spacing w:line="300" w:lineRule="atLeast"/>
              <w:jc w:val="right"/>
              <w:rPr>
                <w:rFonts w:ascii="Arial Narrow" w:hAnsi="Arial Narrow"/>
              </w:rPr>
            </w:pPr>
            <w:r>
              <w:rPr>
                <w:rFonts w:ascii="Arial Narrow" w:hAnsi="Arial Narrow"/>
              </w:rPr>
              <w:t>From:</w:t>
            </w:r>
          </w:p>
        </w:tc>
        <w:tc>
          <w:tcPr>
            <w:tcW w:w="4110" w:type="dxa"/>
            <w:gridSpan w:val="11"/>
            <w:tcBorders>
              <w:top w:val="dashed" w:sz="6" w:space="0" w:color="auto"/>
              <w:left w:val="dashed" w:sz="6" w:space="0" w:color="auto"/>
              <w:bottom w:val="dashed" w:sz="6" w:space="0" w:color="auto"/>
              <w:right w:val="dashed" w:sz="6" w:space="0" w:color="auto"/>
            </w:tcBorders>
          </w:tcPr>
          <w:p w14:paraId="49A46955" w14:textId="78C7D8CD" w:rsidR="0012297F" w:rsidRDefault="0012297F" w:rsidP="0012297F">
            <w:pPr>
              <w:spacing w:line="260" w:lineRule="atLeast"/>
              <w:rPr>
                <w:rFonts w:ascii="Arial Narrow" w:hAnsi="Arial Narrow"/>
              </w:rPr>
            </w:pPr>
          </w:p>
        </w:tc>
        <w:tc>
          <w:tcPr>
            <w:tcW w:w="284" w:type="dxa"/>
            <w:gridSpan w:val="3"/>
            <w:tcBorders>
              <w:top w:val="nil"/>
              <w:left w:val="nil"/>
              <w:bottom w:val="nil"/>
              <w:right w:val="single" w:sz="4" w:space="0" w:color="auto"/>
            </w:tcBorders>
          </w:tcPr>
          <w:p w14:paraId="4369CBFA" w14:textId="77777777" w:rsidR="0012297F" w:rsidRDefault="0012297F" w:rsidP="0012297F">
            <w:pPr>
              <w:spacing w:line="260" w:lineRule="atLeast"/>
              <w:rPr>
                <w:rFonts w:ascii="Arial Narrow" w:hAnsi="Arial Narrow"/>
              </w:rPr>
            </w:pPr>
          </w:p>
        </w:tc>
        <w:tc>
          <w:tcPr>
            <w:tcW w:w="2556" w:type="dxa"/>
            <w:gridSpan w:val="18"/>
            <w:tcBorders>
              <w:left w:val="single" w:sz="4" w:space="0" w:color="auto"/>
              <w:bottom w:val="nil"/>
              <w:right w:val="single" w:sz="4" w:space="0" w:color="auto"/>
            </w:tcBorders>
          </w:tcPr>
          <w:p w14:paraId="4CC31774" w14:textId="77777777" w:rsidR="0012297F" w:rsidRDefault="0012297F" w:rsidP="0012297F">
            <w:pPr>
              <w:spacing w:line="300" w:lineRule="atLeast"/>
              <w:rPr>
                <w:rFonts w:ascii="Arial Narrow" w:hAnsi="Arial Narrow"/>
              </w:rPr>
            </w:pPr>
            <w:r>
              <w:rPr>
                <w:rFonts w:ascii="Arial Narrow" w:hAnsi="Arial Narrow"/>
              </w:rPr>
              <w:t>Proposed signal operation</w:t>
            </w:r>
          </w:p>
        </w:tc>
      </w:tr>
      <w:tr w:rsidR="0012297F" w14:paraId="60D2D3AA" w14:textId="77777777" w:rsidTr="006D1B1E">
        <w:trPr>
          <w:gridAfter w:val="5"/>
          <w:wAfter w:w="460" w:type="dxa"/>
          <w:cantSplit/>
          <w:trHeight w:val="360"/>
          <w:jc w:val="center"/>
        </w:trPr>
        <w:tc>
          <w:tcPr>
            <w:tcW w:w="1703" w:type="dxa"/>
            <w:gridSpan w:val="8"/>
            <w:vMerge/>
            <w:tcBorders>
              <w:left w:val="nil"/>
              <w:bottom w:val="nil"/>
              <w:right w:val="nil"/>
            </w:tcBorders>
          </w:tcPr>
          <w:p w14:paraId="663DA231" w14:textId="77777777" w:rsidR="0012297F" w:rsidRDefault="0012297F" w:rsidP="0012297F">
            <w:pPr>
              <w:rPr>
                <w:rFonts w:ascii="Arial Narrow" w:hAnsi="Arial Narrow"/>
              </w:rPr>
            </w:pPr>
          </w:p>
        </w:tc>
        <w:tc>
          <w:tcPr>
            <w:tcW w:w="998" w:type="dxa"/>
            <w:gridSpan w:val="3"/>
            <w:tcBorders>
              <w:top w:val="nil"/>
              <w:left w:val="nil"/>
              <w:bottom w:val="nil"/>
              <w:right w:val="nil"/>
            </w:tcBorders>
          </w:tcPr>
          <w:p w14:paraId="65842710" w14:textId="77777777" w:rsidR="0012297F" w:rsidRDefault="0012297F" w:rsidP="0012297F">
            <w:pPr>
              <w:spacing w:line="340" w:lineRule="atLeast"/>
              <w:jc w:val="right"/>
              <w:rPr>
                <w:rFonts w:ascii="Arial Narrow" w:hAnsi="Arial Narrow"/>
              </w:rPr>
            </w:pPr>
            <w:r>
              <w:rPr>
                <w:rFonts w:ascii="Arial Narrow" w:hAnsi="Arial Narrow"/>
              </w:rPr>
              <w:t>To:</w:t>
            </w:r>
          </w:p>
        </w:tc>
        <w:tc>
          <w:tcPr>
            <w:tcW w:w="4110" w:type="dxa"/>
            <w:gridSpan w:val="11"/>
            <w:tcBorders>
              <w:top w:val="dashed" w:sz="6" w:space="0" w:color="auto"/>
              <w:left w:val="dashed" w:sz="6" w:space="0" w:color="auto"/>
              <w:bottom w:val="nil"/>
              <w:right w:val="dashed" w:sz="6" w:space="0" w:color="auto"/>
            </w:tcBorders>
          </w:tcPr>
          <w:p w14:paraId="19DB74EB" w14:textId="25D53626" w:rsidR="0012297F" w:rsidRDefault="0012297F" w:rsidP="0012297F">
            <w:pPr>
              <w:rPr>
                <w:rFonts w:ascii="Arial Narrow" w:hAnsi="Arial Narrow"/>
              </w:rPr>
            </w:pPr>
          </w:p>
        </w:tc>
        <w:tc>
          <w:tcPr>
            <w:tcW w:w="284" w:type="dxa"/>
            <w:gridSpan w:val="3"/>
            <w:tcBorders>
              <w:top w:val="nil"/>
              <w:left w:val="nil"/>
              <w:bottom w:val="nil"/>
              <w:right w:val="single" w:sz="4" w:space="0" w:color="auto"/>
            </w:tcBorders>
          </w:tcPr>
          <w:p w14:paraId="132128A0" w14:textId="77777777" w:rsidR="0012297F" w:rsidRDefault="0012297F" w:rsidP="0012297F">
            <w:pPr>
              <w:rPr>
                <w:rFonts w:ascii="Arial Narrow" w:hAnsi="Arial Narrow"/>
              </w:rPr>
            </w:pPr>
          </w:p>
        </w:tc>
        <w:tc>
          <w:tcPr>
            <w:tcW w:w="1139" w:type="dxa"/>
            <w:gridSpan w:val="13"/>
            <w:tcBorders>
              <w:top w:val="nil"/>
              <w:bottom w:val="nil"/>
              <w:right w:val="nil"/>
            </w:tcBorders>
          </w:tcPr>
          <w:p w14:paraId="7A204003" w14:textId="77777777" w:rsidR="0012297F" w:rsidRDefault="0012297F" w:rsidP="0012297F">
            <w:pPr>
              <w:rPr>
                <w:rFonts w:ascii="Arial Narrow" w:hAnsi="Arial Narrow"/>
              </w:rPr>
            </w:pPr>
            <w:r>
              <w:rPr>
                <w:rFonts w:ascii="Arial Narrow" w:hAnsi="Arial Narrow"/>
              </w:rPr>
              <w:t>Working day</w:t>
            </w:r>
          </w:p>
        </w:tc>
        <w:tc>
          <w:tcPr>
            <w:tcW w:w="1417" w:type="dxa"/>
            <w:gridSpan w:val="5"/>
            <w:tcBorders>
              <w:top w:val="nil"/>
              <w:left w:val="nil"/>
              <w:bottom w:val="nil"/>
              <w:right w:val="single" w:sz="4" w:space="0" w:color="auto"/>
            </w:tcBorders>
          </w:tcPr>
          <w:p w14:paraId="4244B4A4" w14:textId="77777777" w:rsidR="0012297F" w:rsidRDefault="0012297F" w:rsidP="0012297F">
            <w:pPr>
              <w:spacing w:line="260" w:lineRule="atLeast"/>
              <w:rPr>
                <w:rFonts w:ascii="Arial Narrow" w:hAnsi="Arial Narrow"/>
              </w:rPr>
            </w:pPr>
          </w:p>
        </w:tc>
      </w:tr>
      <w:tr w:rsidR="0012297F" w14:paraId="306C9120" w14:textId="77777777" w:rsidTr="006D1B1E">
        <w:trPr>
          <w:gridAfter w:val="5"/>
          <w:wAfter w:w="460" w:type="dxa"/>
          <w:cantSplit/>
          <w:trHeight w:val="100"/>
          <w:jc w:val="center"/>
        </w:trPr>
        <w:tc>
          <w:tcPr>
            <w:tcW w:w="7095" w:type="dxa"/>
            <w:gridSpan w:val="25"/>
            <w:vMerge w:val="restart"/>
            <w:tcBorders>
              <w:top w:val="single" w:sz="12" w:space="0" w:color="auto"/>
              <w:left w:val="nil"/>
              <w:bottom w:val="single" w:sz="12" w:space="0" w:color="auto"/>
              <w:right w:val="single" w:sz="4" w:space="0" w:color="auto"/>
            </w:tcBorders>
          </w:tcPr>
          <w:p w14:paraId="130F03AB" w14:textId="7F8B0513" w:rsidR="0012297F" w:rsidRDefault="0012297F" w:rsidP="009814FC">
            <w:pPr>
              <w:rPr>
                <w:rFonts w:ascii="Arial Narrow" w:hAnsi="Arial Narrow"/>
              </w:rPr>
            </w:pPr>
            <w:r>
              <w:rPr>
                <w:rFonts w:ascii="Arial Narrow" w:hAnsi="Arial Narrow"/>
              </w:rPr>
              <w:t xml:space="preserve">Remarks   </w:t>
            </w:r>
          </w:p>
        </w:tc>
        <w:tc>
          <w:tcPr>
            <w:tcW w:w="1139" w:type="dxa"/>
            <w:gridSpan w:val="13"/>
            <w:tcBorders>
              <w:top w:val="nil"/>
              <w:bottom w:val="nil"/>
              <w:right w:val="nil"/>
            </w:tcBorders>
          </w:tcPr>
          <w:p w14:paraId="420C619B" w14:textId="77777777" w:rsidR="0012297F" w:rsidRDefault="0012297F" w:rsidP="0012297F">
            <w:pPr>
              <w:rPr>
                <w:rFonts w:ascii="Arial Narrow" w:hAnsi="Arial Narrow"/>
              </w:rPr>
            </w:pPr>
            <w:r>
              <w:rPr>
                <w:rFonts w:ascii="Arial Narrow" w:hAnsi="Arial Narrow"/>
              </w:rPr>
              <w:t>24 hours</w:t>
            </w:r>
          </w:p>
        </w:tc>
        <w:tc>
          <w:tcPr>
            <w:tcW w:w="1417" w:type="dxa"/>
            <w:gridSpan w:val="5"/>
            <w:tcBorders>
              <w:top w:val="nil"/>
              <w:left w:val="nil"/>
              <w:bottom w:val="nil"/>
              <w:right w:val="single" w:sz="4" w:space="0" w:color="auto"/>
            </w:tcBorders>
          </w:tcPr>
          <w:p w14:paraId="700950C5" w14:textId="13C4342B" w:rsidR="0012297F" w:rsidRDefault="009814FC" w:rsidP="0012297F">
            <w:pPr>
              <w:spacing w:line="260" w:lineRule="atLeast"/>
              <w:rPr>
                <w:rFonts w:ascii="Arial Narrow" w:hAnsi="Arial Narrow"/>
              </w:rPr>
            </w:pPr>
            <w:r>
              <w:rPr>
                <w:rFonts w:ascii="Arial Narrow" w:hAnsi="Arial Narrow"/>
              </w:rPr>
              <w:sym w:font="Marlett" w:char="F031"/>
            </w:r>
          </w:p>
        </w:tc>
      </w:tr>
      <w:tr w:rsidR="0012297F" w14:paraId="54B4FEDB" w14:textId="77777777" w:rsidTr="006D1B1E">
        <w:trPr>
          <w:gridAfter w:val="5"/>
          <w:wAfter w:w="460" w:type="dxa"/>
          <w:cantSplit/>
          <w:trHeight w:val="280"/>
          <w:jc w:val="center"/>
        </w:trPr>
        <w:tc>
          <w:tcPr>
            <w:tcW w:w="7095" w:type="dxa"/>
            <w:gridSpan w:val="25"/>
            <w:vMerge/>
            <w:tcBorders>
              <w:left w:val="nil"/>
              <w:bottom w:val="single" w:sz="12" w:space="0" w:color="auto"/>
              <w:right w:val="single" w:sz="4" w:space="0" w:color="auto"/>
            </w:tcBorders>
          </w:tcPr>
          <w:p w14:paraId="50084055" w14:textId="77777777" w:rsidR="0012297F" w:rsidRDefault="0012297F" w:rsidP="0012297F">
            <w:pPr>
              <w:rPr>
                <w:rFonts w:ascii="Arial Narrow" w:hAnsi="Arial Narrow"/>
              </w:rPr>
            </w:pPr>
          </w:p>
        </w:tc>
        <w:tc>
          <w:tcPr>
            <w:tcW w:w="1139" w:type="dxa"/>
            <w:gridSpan w:val="13"/>
            <w:tcBorders>
              <w:top w:val="nil"/>
              <w:left w:val="single" w:sz="4" w:space="0" w:color="auto"/>
              <w:bottom w:val="nil"/>
              <w:right w:val="nil"/>
            </w:tcBorders>
          </w:tcPr>
          <w:p w14:paraId="6798D032" w14:textId="77777777" w:rsidR="0012297F" w:rsidRDefault="0012297F" w:rsidP="0012297F">
            <w:pPr>
              <w:rPr>
                <w:rFonts w:ascii="Arial Narrow" w:hAnsi="Arial Narrow"/>
              </w:rPr>
            </w:pPr>
            <w:r>
              <w:rPr>
                <w:rFonts w:ascii="Arial Narrow" w:hAnsi="Arial Narrow"/>
              </w:rPr>
              <w:t>Night</w:t>
            </w:r>
          </w:p>
        </w:tc>
        <w:tc>
          <w:tcPr>
            <w:tcW w:w="1417" w:type="dxa"/>
            <w:gridSpan w:val="5"/>
            <w:tcBorders>
              <w:top w:val="nil"/>
              <w:left w:val="nil"/>
              <w:bottom w:val="nil"/>
              <w:right w:val="single" w:sz="4" w:space="0" w:color="auto"/>
            </w:tcBorders>
          </w:tcPr>
          <w:p w14:paraId="6C780DC4" w14:textId="77777777" w:rsidR="0012297F" w:rsidRDefault="0012297F" w:rsidP="0012297F">
            <w:pPr>
              <w:spacing w:line="260" w:lineRule="atLeast"/>
              <w:rPr>
                <w:rFonts w:ascii="Arial Narrow" w:hAnsi="Arial Narrow"/>
              </w:rPr>
            </w:pPr>
            <w:r>
              <w:rPr>
                <w:rFonts w:ascii="Arial Narrow" w:hAnsi="Arial Narrow"/>
              </w:rPr>
              <w:sym w:font="Marlett" w:char="F031"/>
            </w:r>
          </w:p>
        </w:tc>
      </w:tr>
      <w:tr w:rsidR="0012297F" w14:paraId="5858D32E" w14:textId="77777777" w:rsidTr="006D1B1E">
        <w:trPr>
          <w:gridAfter w:val="5"/>
          <w:wAfter w:w="460" w:type="dxa"/>
          <w:cantSplit/>
          <w:trHeight w:val="280"/>
          <w:jc w:val="center"/>
        </w:trPr>
        <w:tc>
          <w:tcPr>
            <w:tcW w:w="7095" w:type="dxa"/>
            <w:gridSpan w:val="25"/>
            <w:vMerge/>
            <w:tcBorders>
              <w:left w:val="nil"/>
              <w:bottom w:val="single" w:sz="12" w:space="0" w:color="auto"/>
              <w:right w:val="single" w:sz="4" w:space="0" w:color="auto"/>
            </w:tcBorders>
          </w:tcPr>
          <w:p w14:paraId="3EA1EBB4" w14:textId="77777777" w:rsidR="0012297F" w:rsidRDefault="0012297F" w:rsidP="0012297F">
            <w:pPr>
              <w:rPr>
                <w:rFonts w:ascii="Arial Narrow" w:hAnsi="Arial Narrow"/>
              </w:rPr>
            </w:pPr>
          </w:p>
        </w:tc>
        <w:tc>
          <w:tcPr>
            <w:tcW w:w="1139" w:type="dxa"/>
            <w:gridSpan w:val="13"/>
            <w:tcBorders>
              <w:top w:val="nil"/>
              <w:left w:val="single" w:sz="4" w:space="0" w:color="auto"/>
              <w:bottom w:val="single" w:sz="4" w:space="0" w:color="auto"/>
              <w:right w:val="nil"/>
            </w:tcBorders>
          </w:tcPr>
          <w:p w14:paraId="64DC318E" w14:textId="77777777" w:rsidR="0012297F" w:rsidRDefault="0012297F" w:rsidP="0012297F">
            <w:pPr>
              <w:rPr>
                <w:rFonts w:ascii="Arial Narrow" w:hAnsi="Arial Narrow"/>
              </w:rPr>
            </w:pPr>
            <w:proofErr w:type="spellStart"/>
            <w:r>
              <w:rPr>
                <w:rFonts w:ascii="Arial Narrow" w:hAnsi="Arial Narrow"/>
              </w:rPr>
              <w:t>Offpeak</w:t>
            </w:r>
            <w:proofErr w:type="spellEnd"/>
          </w:p>
        </w:tc>
        <w:tc>
          <w:tcPr>
            <w:tcW w:w="1417" w:type="dxa"/>
            <w:gridSpan w:val="5"/>
            <w:tcBorders>
              <w:top w:val="nil"/>
              <w:left w:val="nil"/>
              <w:bottom w:val="single" w:sz="4" w:space="0" w:color="auto"/>
              <w:right w:val="single" w:sz="4" w:space="0" w:color="auto"/>
            </w:tcBorders>
          </w:tcPr>
          <w:p w14:paraId="6E65F444" w14:textId="6911FEFB" w:rsidR="0012297F" w:rsidRDefault="009814FC" w:rsidP="0012297F">
            <w:pPr>
              <w:spacing w:line="260" w:lineRule="atLeast"/>
              <w:rPr>
                <w:rFonts w:ascii="Arial Narrow" w:hAnsi="Arial Narrow"/>
              </w:rPr>
            </w:pPr>
            <w:r>
              <w:rPr>
                <w:rFonts w:ascii="Arial Narrow" w:hAnsi="Arial Narrow"/>
              </w:rPr>
              <w:sym w:font="Marlett" w:char="F031"/>
            </w:r>
          </w:p>
        </w:tc>
      </w:tr>
    </w:tbl>
    <w:p w14:paraId="62AA7CED" w14:textId="77777777" w:rsidR="00CB43FE" w:rsidRDefault="00CB43FE">
      <w:pPr>
        <w:rPr>
          <w:rFonts w:ascii="Arial Narrow" w:hAnsi="Arial Narrow"/>
        </w:rPr>
      </w:pPr>
      <w:r>
        <w:rPr>
          <w:rFonts w:ascii="Arial Narrow" w:hAnsi="Arial Narrow"/>
        </w:rPr>
        <w:t>I agree to meet all reasonable costs incurred by the Roads Authority in respect of the condition, operation and disconnection of the signals and in respect of giving emergency attention in the event that the ‘emergency contacts’ cannot be reached or are unable to rectify any fault within 2 hours of the first notification that the signals or associated signs are faulty. It should be noted that the Roads Authority and its employees in no way accept responsibility for any claims or demands which may be brought against it by third parties in anyway by virtue of the installation operation or emergency rectification of these signals.</w:t>
      </w:r>
      <w:r>
        <w:rPr>
          <w:rFonts w:ascii="Arial Narrow" w:hAnsi="Arial Narrow"/>
        </w:rPr>
        <w:br/>
      </w:r>
    </w:p>
    <w:p w14:paraId="41877B8C" w14:textId="438F2B1C" w:rsidR="00CB43FE" w:rsidRDefault="00CB43FE">
      <w:pPr>
        <w:rPr>
          <w:rFonts w:ascii="Arial Narrow" w:hAnsi="Arial Narrow"/>
        </w:rPr>
      </w:pPr>
      <w:r>
        <w:rPr>
          <w:rFonts w:ascii="Arial Narrow" w:hAnsi="Arial Narrow"/>
        </w:rPr>
        <w:t>Sign</w:t>
      </w:r>
      <w:r w:rsidR="00660D5A">
        <w:rPr>
          <w:rFonts w:ascii="Arial Narrow" w:hAnsi="Arial Narrow"/>
        </w:rPr>
        <w:t xml:space="preserve"> </w:t>
      </w:r>
      <w:r w:rsidR="009814FC">
        <w:rPr>
          <w:rFonts w:ascii="Arial Narrow" w:hAnsi="Arial Narrow"/>
        </w:rPr>
        <w:tab/>
      </w:r>
      <w:r w:rsidR="009814FC">
        <w:rPr>
          <w:rFonts w:ascii="Arial Narrow" w:hAnsi="Arial Narrow"/>
        </w:rPr>
        <w:tab/>
      </w:r>
      <w:r w:rsidR="009814FC">
        <w:rPr>
          <w:rFonts w:ascii="Arial Narrow" w:hAnsi="Arial Narrow"/>
        </w:rPr>
        <w:tab/>
      </w:r>
      <w:r w:rsidR="009814FC">
        <w:rPr>
          <w:rFonts w:ascii="Arial Narrow" w:hAnsi="Arial Narrow"/>
        </w:rPr>
        <w:tab/>
      </w:r>
      <w:r>
        <w:rPr>
          <w:rFonts w:ascii="Arial Narrow" w:hAnsi="Arial Narrow"/>
        </w:rPr>
        <w:t>Date</w:t>
      </w:r>
      <w:r w:rsidR="00067168">
        <w:rPr>
          <w:rFonts w:ascii="Arial Narrow" w:hAnsi="Arial Narrow"/>
        </w:rPr>
        <w:t xml:space="preserve"> </w:t>
      </w:r>
      <w:r w:rsidR="009814FC">
        <w:rPr>
          <w:rFonts w:ascii="Arial Narrow" w:hAnsi="Arial Narrow"/>
        </w:rPr>
        <w:tab/>
      </w:r>
    </w:p>
    <w:p w14:paraId="059B6F79" w14:textId="77777777" w:rsidR="00CB43FE" w:rsidRDefault="00CB43FE">
      <w:pPr>
        <w:pStyle w:val="Heading4"/>
        <w:pBdr>
          <w:bottom w:val="single" w:sz="12" w:space="1" w:color="auto"/>
        </w:pBdr>
        <w:rPr>
          <w:rFonts w:ascii="Arial Narrow" w:hAnsi="Arial Narrow"/>
        </w:rPr>
      </w:pPr>
      <w:r>
        <w:rPr>
          <w:rFonts w:ascii="Arial Narrow" w:hAnsi="Arial Narrow"/>
        </w:rPr>
        <w:t>APPLICATION MUST NOT BE TAKEN AS APPROVAL</w:t>
      </w:r>
    </w:p>
    <w:p w14:paraId="37101E9E" w14:textId="77777777" w:rsidR="00CB43FE" w:rsidRDefault="00CB43FE">
      <w:pPr>
        <w:pStyle w:val="Heading4"/>
        <w:rPr>
          <w:rFonts w:ascii="Arial Narrow" w:hAnsi="Arial Narrow"/>
          <w:sz w:val="24"/>
        </w:rPr>
      </w:pPr>
      <w:r>
        <w:rPr>
          <w:rFonts w:ascii="Arial Narrow" w:hAnsi="Arial Narrow"/>
          <w:sz w:val="24"/>
        </w:rPr>
        <w:t>Form PLS-A</w:t>
      </w:r>
    </w:p>
    <w:p w14:paraId="00736CF1" w14:textId="77777777" w:rsidR="00CB43FE" w:rsidRDefault="00CB43FE">
      <w:pPr>
        <w:pStyle w:val="Header"/>
        <w:tabs>
          <w:tab w:val="clear" w:pos="4153"/>
          <w:tab w:val="clear" w:pos="8306"/>
        </w:tabs>
        <w:rPr>
          <w:rFonts w:ascii="Arial Narrow" w:hAnsi="Arial Narrow"/>
        </w:rPr>
      </w:pPr>
    </w:p>
    <w:p w14:paraId="67270F59" w14:textId="77777777" w:rsidR="00CB43FE" w:rsidRDefault="00CB43FE">
      <w:pPr>
        <w:pStyle w:val="Heading5"/>
        <w:rPr>
          <w:b/>
          <w:sz w:val="24"/>
        </w:rPr>
      </w:pPr>
    </w:p>
    <w:p w14:paraId="6084B335" w14:textId="77777777" w:rsidR="00CB43FE" w:rsidRDefault="00CB43FE">
      <w:pPr>
        <w:pStyle w:val="Heading5"/>
        <w:rPr>
          <w:b/>
          <w:sz w:val="24"/>
        </w:rPr>
      </w:pPr>
      <w:r>
        <w:rPr>
          <w:b/>
          <w:sz w:val="24"/>
        </w:rPr>
        <w:t>CONDITIONS</w:t>
      </w:r>
    </w:p>
    <w:p w14:paraId="5DDBD071" w14:textId="77777777" w:rsidR="00CB43FE" w:rsidRDefault="00CB43FE">
      <w:pPr>
        <w:jc w:val="center"/>
      </w:pPr>
    </w:p>
    <w:p w14:paraId="54D8773C" w14:textId="77777777" w:rsidR="00CB43FE" w:rsidRDefault="00CB43FE">
      <w:pPr>
        <w:numPr>
          <w:ilvl w:val="0"/>
          <w:numId w:val="1"/>
        </w:numPr>
        <w:rPr>
          <w:rFonts w:ascii="Arial Narrow" w:hAnsi="Arial Narrow"/>
        </w:rPr>
      </w:pPr>
      <w:r>
        <w:rPr>
          <w:rFonts w:ascii="Arial Narrow" w:hAnsi="Arial Narrow"/>
        </w:rPr>
        <w:t xml:space="preserve">Upon receipt of the completed application form, the Roads Authority will, </w:t>
      </w:r>
      <w:r w:rsidR="002A41B0">
        <w:rPr>
          <w:rFonts w:ascii="Arial Narrow" w:hAnsi="Arial Narrow"/>
        </w:rPr>
        <w:t>i</w:t>
      </w:r>
      <w:r>
        <w:rPr>
          <w:rFonts w:ascii="Arial Narrow" w:hAnsi="Arial Narrow"/>
        </w:rPr>
        <w:t>f specific site approval is required, issue the approval together with a plan and signal timing for use by the applicant (if required). If site approval is not required, the Roads Authority shall take the application as notification of the intention to use two way portable Light Signals and confirm that the specific site approval is not required.</w:t>
      </w:r>
      <w:r>
        <w:rPr>
          <w:rFonts w:ascii="Arial Narrow" w:hAnsi="Arial Narrow"/>
        </w:rPr>
        <w:br/>
      </w:r>
    </w:p>
    <w:p w14:paraId="0F632020" w14:textId="77777777" w:rsidR="00CB43FE" w:rsidRDefault="00CB43FE">
      <w:pPr>
        <w:numPr>
          <w:ilvl w:val="0"/>
          <w:numId w:val="1"/>
        </w:numPr>
        <w:rPr>
          <w:rFonts w:ascii="Arial Narrow" w:hAnsi="Arial Narrow"/>
        </w:rPr>
      </w:pPr>
      <w:r>
        <w:rPr>
          <w:rFonts w:ascii="Arial Narrow" w:hAnsi="Arial Narrow"/>
        </w:rPr>
        <w:t>The Roads Authority must be notified if:</w:t>
      </w:r>
      <w:r>
        <w:rPr>
          <w:rFonts w:ascii="Arial Narrow" w:hAnsi="Arial Narrow"/>
        </w:rPr>
        <w:br/>
      </w:r>
      <w:r>
        <w:rPr>
          <w:rFonts w:ascii="Arial Narrow" w:hAnsi="Arial Narrow"/>
        </w:rPr>
        <w:br/>
        <w:t>a.</w:t>
      </w:r>
      <w:r>
        <w:rPr>
          <w:rFonts w:ascii="Arial Narrow" w:hAnsi="Arial Narrow"/>
        </w:rPr>
        <w:tab/>
        <w:t>Any change is made to the date or time on the application.</w:t>
      </w:r>
      <w:r>
        <w:rPr>
          <w:rFonts w:ascii="Arial Narrow" w:hAnsi="Arial Narrow"/>
        </w:rPr>
        <w:br/>
        <w:t>b.</w:t>
      </w:r>
      <w:r>
        <w:rPr>
          <w:rFonts w:ascii="Arial Narrow" w:hAnsi="Arial Narrow"/>
        </w:rPr>
        <w:tab/>
        <w:t>The work is in the vicinity of any permanent signals including Pelican crossings.</w:t>
      </w:r>
      <w:r>
        <w:rPr>
          <w:rFonts w:ascii="Arial Narrow" w:hAnsi="Arial Narrow"/>
        </w:rPr>
        <w:br/>
        <w:t>c.</w:t>
      </w:r>
      <w:r>
        <w:rPr>
          <w:rFonts w:ascii="Arial Narrow" w:hAnsi="Arial Narrow"/>
        </w:rPr>
        <w:tab/>
        <w:t xml:space="preserve">The work is in the vicinity of a level crossing (Network Rail must also be consulted). </w:t>
      </w:r>
      <w:r>
        <w:rPr>
          <w:rFonts w:ascii="Arial Narrow" w:hAnsi="Arial Narrow"/>
        </w:rPr>
        <w:br/>
      </w:r>
    </w:p>
    <w:p w14:paraId="68D4319B" w14:textId="77777777" w:rsidR="00CB43FE" w:rsidRDefault="00CB43FE">
      <w:pPr>
        <w:numPr>
          <w:ilvl w:val="0"/>
          <w:numId w:val="1"/>
        </w:numPr>
        <w:rPr>
          <w:rFonts w:ascii="Arial Narrow" w:hAnsi="Arial Narrow"/>
        </w:rPr>
      </w:pPr>
      <w:r>
        <w:rPr>
          <w:rFonts w:ascii="Arial Narrow" w:hAnsi="Arial Narrow"/>
        </w:rPr>
        <w:t>Where emergency or urgent wo</w:t>
      </w:r>
      <w:r w:rsidR="003F58C8">
        <w:rPr>
          <w:rFonts w:ascii="Arial Narrow" w:hAnsi="Arial Narrow"/>
        </w:rPr>
        <w:t>r</w:t>
      </w:r>
      <w:r>
        <w:rPr>
          <w:rFonts w:ascii="Arial Narrow" w:hAnsi="Arial Narrow"/>
        </w:rPr>
        <w:t>ks require portable light signals to be set up out with office hours, the Utility Company shall:</w:t>
      </w:r>
      <w:r>
        <w:rPr>
          <w:rFonts w:ascii="Arial Narrow" w:hAnsi="Arial Narrow"/>
        </w:rPr>
        <w:br/>
      </w:r>
      <w:r>
        <w:rPr>
          <w:rFonts w:ascii="Arial Narrow" w:hAnsi="Arial Narrow"/>
        </w:rPr>
        <w:br/>
        <w:t>a.</w:t>
      </w:r>
      <w:r>
        <w:rPr>
          <w:rFonts w:ascii="Arial Narrow" w:hAnsi="Arial Narrow"/>
        </w:rPr>
        <w:tab/>
        <w:t>Obtain verbal approval from the appropriate Roads Authority.</w:t>
      </w:r>
      <w:r>
        <w:rPr>
          <w:rFonts w:ascii="Arial Narrow" w:hAnsi="Arial Narrow"/>
        </w:rPr>
        <w:br/>
        <w:t>b.</w:t>
      </w:r>
      <w:r>
        <w:rPr>
          <w:rFonts w:ascii="Arial Narrow" w:hAnsi="Arial Narrow"/>
        </w:rPr>
        <w:tab/>
        <w:t>Provide retrospective notification/application for written approval on the next working day: and</w:t>
      </w:r>
      <w:r>
        <w:rPr>
          <w:rFonts w:ascii="Arial Narrow" w:hAnsi="Arial Narrow"/>
        </w:rPr>
        <w:br/>
        <w:t>c.</w:t>
      </w:r>
      <w:r>
        <w:rPr>
          <w:rFonts w:ascii="Arial Narrow" w:hAnsi="Arial Narrow"/>
        </w:rPr>
        <w:tab/>
        <w:t xml:space="preserve">provide details of the works location, nature of works, portable light signals layout, and both the Utility </w:t>
      </w:r>
      <w:r>
        <w:rPr>
          <w:rFonts w:ascii="Arial Narrow" w:hAnsi="Arial Narrow"/>
        </w:rPr>
        <w:br/>
        <w:t xml:space="preserve"> </w:t>
      </w:r>
      <w:r w:rsidR="00AD63A6">
        <w:rPr>
          <w:rFonts w:ascii="Arial Narrow" w:hAnsi="Arial Narrow"/>
        </w:rPr>
        <w:tab/>
      </w:r>
      <w:r>
        <w:rPr>
          <w:rFonts w:ascii="Arial Narrow" w:hAnsi="Arial Narrow"/>
        </w:rPr>
        <w:t>Company’s and Contractor’s contact phone numbers to the appropriate Roads Authority.</w:t>
      </w:r>
      <w:r>
        <w:rPr>
          <w:rFonts w:ascii="Arial Narrow" w:hAnsi="Arial Narrow"/>
        </w:rPr>
        <w:br/>
      </w:r>
    </w:p>
    <w:p w14:paraId="2F7FFA2D" w14:textId="77777777" w:rsidR="00CB43FE" w:rsidRDefault="00CB43FE">
      <w:pPr>
        <w:numPr>
          <w:ilvl w:val="0"/>
          <w:numId w:val="1"/>
        </w:numPr>
        <w:rPr>
          <w:rFonts w:ascii="Arial Narrow" w:hAnsi="Arial Narrow"/>
        </w:rPr>
      </w:pPr>
      <w:r>
        <w:rPr>
          <w:rFonts w:ascii="Arial Narrow" w:hAnsi="Arial Narrow"/>
        </w:rPr>
        <w:t xml:space="preserve">At least </w:t>
      </w:r>
      <w:r>
        <w:rPr>
          <w:rFonts w:ascii="Arial Narrow" w:hAnsi="Arial Narrow"/>
          <w:b/>
        </w:rPr>
        <w:t xml:space="preserve">seven working </w:t>
      </w:r>
      <w:proofErr w:type="spellStart"/>
      <w:r>
        <w:rPr>
          <w:rFonts w:ascii="Arial Narrow" w:hAnsi="Arial Narrow"/>
          <w:b/>
        </w:rPr>
        <w:t>days notice</w:t>
      </w:r>
      <w:proofErr w:type="spellEnd"/>
      <w:r>
        <w:rPr>
          <w:rFonts w:ascii="Arial Narrow" w:hAnsi="Arial Narrow"/>
          <w:b/>
        </w:rPr>
        <w:t xml:space="preserve"> shall be given</w:t>
      </w:r>
      <w:r>
        <w:rPr>
          <w:rFonts w:ascii="Arial Narrow" w:hAnsi="Arial Narrow"/>
        </w:rPr>
        <w:t xml:space="preserve"> for all works other than emergency and urgent works. For emergency and urgent works (i.e. when circumstances arise which could result in immediate danger to the public road) this notice must be sent </w:t>
      </w:r>
      <w:r>
        <w:rPr>
          <w:rFonts w:ascii="Arial Narrow" w:hAnsi="Arial Narrow"/>
          <w:b/>
        </w:rPr>
        <w:t>within 2 Hours</w:t>
      </w:r>
      <w:r>
        <w:rPr>
          <w:rFonts w:ascii="Arial Narrow" w:hAnsi="Arial Narrow"/>
        </w:rPr>
        <w:t xml:space="preserve"> of the work starting. Where a portable light signal design is requested the minimum design period is </w:t>
      </w:r>
      <w:r>
        <w:rPr>
          <w:rFonts w:ascii="Arial Narrow" w:hAnsi="Arial Narrow"/>
          <w:b/>
        </w:rPr>
        <w:t>2 weeks</w:t>
      </w:r>
      <w:r>
        <w:rPr>
          <w:rFonts w:ascii="Arial Narrow" w:hAnsi="Arial Narrow"/>
        </w:rPr>
        <w:t xml:space="preserve"> prior to approval of the portable light signals. Roads Authority must be notified </w:t>
      </w:r>
      <w:r>
        <w:rPr>
          <w:rFonts w:ascii="Arial Narrow" w:hAnsi="Arial Narrow"/>
          <w:b/>
        </w:rPr>
        <w:t>within 48 hours</w:t>
      </w:r>
      <w:r>
        <w:rPr>
          <w:rFonts w:ascii="Arial Narrow" w:hAnsi="Arial Narrow"/>
        </w:rPr>
        <w:t xml:space="preserve"> of signals being removed from the carriageway. Any changes to start and finish dates must be notified and approved in advance.</w:t>
      </w:r>
      <w:r>
        <w:rPr>
          <w:rFonts w:ascii="Arial Narrow" w:hAnsi="Arial Narrow"/>
        </w:rPr>
        <w:br/>
      </w:r>
    </w:p>
    <w:p w14:paraId="5BAD5548" w14:textId="77777777" w:rsidR="00CB43FE" w:rsidRDefault="00CB43FE">
      <w:pPr>
        <w:numPr>
          <w:ilvl w:val="0"/>
          <w:numId w:val="1"/>
        </w:numPr>
        <w:rPr>
          <w:rFonts w:ascii="Arial Narrow" w:hAnsi="Arial Narrow"/>
        </w:rPr>
      </w:pPr>
      <w:r>
        <w:rPr>
          <w:rFonts w:ascii="Arial Narrow" w:hAnsi="Arial Narrow"/>
        </w:rPr>
        <w:t>Wherever signal control is to be used at a work site, which contains or is near a junction, two scaled pl</w:t>
      </w:r>
      <w:r w:rsidR="008B1245">
        <w:rPr>
          <w:rFonts w:ascii="Arial Narrow" w:hAnsi="Arial Narrow"/>
        </w:rPr>
        <w:t>an</w:t>
      </w:r>
      <w:r>
        <w:rPr>
          <w:rFonts w:ascii="Arial Narrow" w:hAnsi="Arial Narrow"/>
        </w:rPr>
        <w:t>s showing the proposed temporary site layout must accompany this application. It is a statutory requirement for the Roads Authority to issue written approval before signals are installed, in these instances.</w:t>
      </w:r>
      <w:r>
        <w:rPr>
          <w:rFonts w:ascii="Arial Narrow" w:hAnsi="Arial Narrow"/>
        </w:rPr>
        <w:br/>
      </w:r>
    </w:p>
    <w:p w14:paraId="23AD8931" w14:textId="77777777" w:rsidR="00CB43FE" w:rsidRDefault="00CB43FE">
      <w:pPr>
        <w:numPr>
          <w:ilvl w:val="0"/>
          <w:numId w:val="1"/>
        </w:numPr>
        <w:rPr>
          <w:rFonts w:ascii="Arial Narrow" w:hAnsi="Arial Narrow"/>
        </w:rPr>
      </w:pPr>
      <w:r>
        <w:rPr>
          <w:rFonts w:ascii="Arial Narrow" w:hAnsi="Arial Narrow"/>
        </w:rPr>
        <w:t>Signal Operations:</w:t>
      </w:r>
      <w:r>
        <w:rPr>
          <w:rFonts w:ascii="Arial Narrow" w:hAnsi="Arial Narrow"/>
        </w:rPr>
        <w:br/>
      </w:r>
      <w:r>
        <w:rPr>
          <w:rFonts w:ascii="Arial Narrow" w:hAnsi="Arial Narrow"/>
        </w:rPr>
        <w:br/>
        <w:t>a.</w:t>
      </w:r>
      <w:r>
        <w:rPr>
          <w:rFonts w:ascii="Arial Narrow" w:hAnsi="Arial Narrow"/>
        </w:rPr>
        <w:tab/>
        <w:t xml:space="preserve">Working day is taken to be 0730hrs to 1900hrs </w:t>
      </w:r>
      <w:r>
        <w:rPr>
          <w:rFonts w:ascii="Arial Narrow" w:hAnsi="Arial Narrow"/>
        </w:rPr>
        <w:br/>
        <w:t>b.</w:t>
      </w:r>
      <w:r>
        <w:rPr>
          <w:rFonts w:ascii="Arial Narrow" w:hAnsi="Arial Narrow"/>
        </w:rPr>
        <w:tab/>
        <w:t>24 hours is taken to be continuous use for the duration of the works.</w:t>
      </w:r>
      <w:r>
        <w:rPr>
          <w:rFonts w:ascii="Arial Narrow" w:hAnsi="Arial Narrow"/>
        </w:rPr>
        <w:br/>
        <w:t>c.</w:t>
      </w:r>
      <w:r>
        <w:rPr>
          <w:rFonts w:ascii="Arial Narrow" w:hAnsi="Arial Narrow"/>
        </w:rPr>
        <w:tab/>
        <w:t>Overnight is taken 1900hrs to 0730hrs</w:t>
      </w:r>
      <w:r>
        <w:rPr>
          <w:rFonts w:ascii="Arial Narrow" w:hAnsi="Arial Narrow"/>
        </w:rPr>
        <w:br/>
        <w:t>d.</w:t>
      </w:r>
      <w:r>
        <w:rPr>
          <w:rFonts w:ascii="Arial Narrow" w:hAnsi="Arial Narrow"/>
        </w:rPr>
        <w:tab/>
        <w:t>Off peak is taken to be 0915hrs to 1530hrs (Mon to Fri)</w:t>
      </w:r>
      <w:r>
        <w:rPr>
          <w:rFonts w:ascii="Arial Narrow" w:hAnsi="Arial Narrow"/>
        </w:rPr>
        <w:br/>
      </w:r>
    </w:p>
    <w:p w14:paraId="5374F511" w14:textId="77777777" w:rsidR="00CB43FE" w:rsidRDefault="00CB43FE">
      <w:pPr>
        <w:numPr>
          <w:ilvl w:val="0"/>
          <w:numId w:val="1"/>
        </w:numPr>
        <w:rPr>
          <w:rFonts w:ascii="Arial Narrow" w:hAnsi="Arial Narrow"/>
        </w:rPr>
      </w:pPr>
      <w:r>
        <w:rPr>
          <w:rFonts w:ascii="Arial Narrow" w:hAnsi="Arial Narrow"/>
        </w:rPr>
        <w:t>The signal equipment and traffic signs must satisfy fully all the requirements set out in the Traffic Signs Regulations and General Directions 2002 and all other relevant regulations, directions and technical memoranda. Procedures, layouts and operations shall be in accordance with “Safety at Street at Street Works and Road Works – A Code of Practice” and “ Traffic Signs Manual – Chapter  8”</w:t>
      </w:r>
      <w:r>
        <w:rPr>
          <w:rFonts w:ascii="Arial Narrow" w:hAnsi="Arial Narrow"/>
        </w:rPr>
        <w:br/>
      </w:r>
    </w:p>
    <w:p w14:paraId="48EA65F7" w14:textId="77777777" w:rsidR="00CB43FE" w:rsidRDefault="00CB43FE">
      <w:pPr>
        <w:numPr>
          <w:ilvl w:val="0"/>
          <w:numId w:val="1"/>
        </w:numPr>
        <w:rPr>
          <w:rFonts w:ascii="Arial Narrow" w:hAnsi="Arial Narrow"/>
        </w:rPr>
      </w:pPr>
      <w:r>
        <w:rPr>
          <w:rFonts w:ascii="Arial Narrow" w:hAnsi="Arial Narrow"/>
        </w:rPr>
        <w:t>The mode of operation of the signals shall be “Vehicle Actuated” to the Department of Transport’s booklet  “An Introduction to the Use of Traffic Actuated Portable Traffic Signals”, (the pink booklet) unless otherwise agreed by the Roads Authority in writing.</w:t>
      </w:r>
      <w:r>
        <w:rPr>
          <w:rFonts w:ascii="Arial Narrow" w:hAnsi="Arial Narrow"/>
        </w:rPr>
        <w:br/>
      </w:r>
    </w:p>
    <w:p w14:paraId="635697EF" w14:textId="77777777" w:rsidR="00CB43FE" w:rsidRDefault="00CB43FE">
      <w:pPr>
        <w:numPr>
          <w:ilvl w:val="0"/>
          <w:numId w:val="1"/>
        </w:numPr>
        <w:rPr>
          <w:rFonts w:ascii="Arial Narrow" w:hAnsi="Arial Narrow"/>
        </w:rPr>
      </w:pPr>
      <w:r>
        <w:rPr>
          <w:rFonts w:ascii="Arial Narrow" w:hAnsi="Arial Narrow"/>
        </w:rPr>
        <w:t>All apparatus whether hired or owned by the user will be subject to “beck and call” maintenance contract. The user must establish a safe working method of traffic control within 2 hours of notification of a fault or defect. The apparatus must be inspected and tested before delivery to site and the user must satisfy the Roads Authority and Police that the equipment meets all the necessary requirements and that a competent person has made the pre-delivery check. Stop/Go boards must be on site, and in a fit state for use, at all times that the site is manned.</w:t>
      </w:r>
      <w:r>
        <w:rPr>
          <w:rFonts w:ascii="Arial Narrow" w:hAnsi="Arial Narrow"/>
        </w:rPr>
        <w:br/>
      </w:r>
    </w:p>
    <w:p w14:paraId="0C0F988C" w14:textId="77777777" w:rsidR="00CB43FE" w:rsidRDefault="00CB43FE">
      <w:pPr>
        <w:numPr>
          <w:ilvl w:val="0"/>
          <w:numId w:val="1"/>
        </w:numPr>
        <w:rPr>
          <w:rFonts w:ascii="Arial Narrow" w:hAnsi="Arial Narrow"/>
        </w:rPr>
      </w:pPr>
      <w:r>
        <w:rPr>
          <w:rFonts w:ascii="Arial Narrow" w:hAnsi="Arial Narrow"/>
        </w:rPr>
        <w:t xml:space="preserve">When the site is in an urban environment, the apparatus must be of a type, which produces a noise level maintained below the first action level 85 </w:t>
      </w:r>
      <w:proofErr w:type="spellStart"/>
      <w:r>
        <w:rPr>
          <w:rFonts w:ascii="Arial Narrow" w:hAnsi="Arial Narrow"/>
        </w:rPr>
        <w:t>db</w:t>
      </w:r>
      <w:proofErr w:type="spellEnd"/>
      <w:r>
        <w:rPr>
          <w:rFonts w:ascii="Arial Narrow" w:hAnsi="Arial Narrow"/>
        </w:rPr>
        <w:t xml:space="preserve">(A). This will ensure that noise produced is kept to a minimum thus reducing the risk and any harmful effects to the public. </w:t>
      </w:r>
    </w:p>
    <w:p w14:paraId="4D5BFBD7" w14:textId="77777777" w:rsidR="00CB43FE" w:rsidRDefault="00CB43FE">
      <w:pPr>
        <w:rPr>
          <w:rFonts w:ascii="Arial Narrow" w:hAnsi="Arial Narrow"/>
        </w:rPr>
      </w:pPr>
    </w:p>
    <w:p w14:paraId="5CD93DCC" w14:textId="77777777" w:rsidR="00CB43FE" w:rsidRDefault="00CB43FE">
      <w:pPr>
        <w:pBdr>
          <w:bottom w:val="single" w:sz="12" w:space="1" w:color="auto"/>
        </w:pBdr>
        <w:rPr>
          <w:rFonts w:ascii="Arial Narrow" w:hAnsi="Arial Narrow"/>
        </w:rPr>
      </w:pPr>
    </w:p>
    <w:p w14:paraId="15249B05" w14:textId="77777777" w:rsidR="00CB43FE" w:rsidRDefault="00CB43FE">
      <w:pPr>
        <w:jc w:val="center"/>
        <w:rPr>
          <w:rFonts w:ascii="Arial Narrow" w:hAnsi="Arial Narrow"/>
          <w:sz w:val="16"/>
        </w:rPr>
      </w:pPr>
      <w:r>
        <w:rPr>
          <w:rFonts w:ascii="Arial Narrow" w:hAnsi="Arial Narrow"/>
          <w:b/>
          <w:sz w:val="24"/>
        </w:rPr>
        <w:t>Form PLS-A</w:t>
      </w:r>
    </w:p>
    <w:sectPr w:rsidR="00CB43FE">
      <w:footerReference w:type="default" r:id="rId10"/>
      <w:pgSz w:w="11906" w:h="16838"/>
      <w:pgMar w:top="1440" w:right="1134"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5CBBA" w14:textId="77777777" w:rsidR="004F502C" w:rsidRDefault="004F502C">
      <w:r>
        <w:separator/>
      </w:r>
    </w:p>
  </w:endnote>
  <w:endnote w:type="continuationSeparator" w:id="0">
    <w:p w14:paraId="28F94B2D" w14:textId="77777777" w:rsidR="004F502C" w:rsidRDefault="004F5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8CABC" w14:textId="77777777" w:rsidR="00884558" w:rsidRDefault="00884558">
    <w:pPr>
      <w:pStyle w:val="Footer"/>
      <w:rPr>
        <w:sz w:val="16"/>
        <w:lang w:val="en-GB"/>
      </w:rPr>
    </w:pPr>
    <w:r>
      <w:rPr>
        <w:sz w:val="16"/>
        <w:lang w:val="en-GB"/>
      </w:rPr>
      <w:t>RAUC(S)</w:t>
    </w:r>
  </w:p>
  <w:p w14:paraId="12063929" w14:textId="77777777" w:rsidR="00884558" w:rsidRDefault="00884558">
    <w:pPr>
      <w:pStyle w:val="Footer"/>
      <w:rPr>
        <w:sz w:val="16"/>
        <w:lang w:val="en-GB"/>
      </w:rPr>
    </w:pPr>
    <w:r>
      <w:rPr>
        <w:sz w:val="16"/>
        <w:lang w:val="en-GB"/>
      </w:rPr>
      <w:t>Portable Light Signals</w:t>
    </w:r>
  </w:p>
  <w:p w14:paraId="13CB897A" w14:textId="77777777" w:rsidR="00884558" w:rsidRDefault="00884558">
    <w:pPr>
      <w:pStyle w:val="Footer"/>
      <w:rPr>
        <w:sz w:val="16"/>
        <w:lang w:val="en-GB"/>
      </w:rPr>
    </w:pPr>
    <w:r>
      <w:rPr>
        <w:sz w:val="16"/>
        <w:lang w:val="en-GB"/>
      </w:rPr>
      <w:t>Issue Number 2005: Revision D: Date 28 Apr 2005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32DD7" w14:textId="77777777" w:rsidR="004F502C" w:rsidRDefault="004F502C">
      <w:r>
        <w:separator/>
      </w:r>
    </w:p>
  </w:footnote>
  <w:footnote w:type="continuationSeparator" w:id="0">
    <w:p w14:paraId="2F9E28C5" w14:textId="77777777" w:rsidR="004F502C" w:rsidRDefault="004F50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B2D20"/>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D5A"/>
    <w:rsid w:val="00005160"/>
    <w:rsid w:val="0000571F"/>
    <w:rsid w:val="00016193"/>
    <w:rsid w:val="000162E6"/>
    <w:rsid w:val="00016D65"/>
    <w:rsid w:val="00021EB4"/>
    <w:rsid w:val="00023550"/>
    <w:rsid w:val="0002674A"/>
    <w:rsid w:val="00033188"/>
    <w:rsid w:val="00045817"/>
    <w:rsid w:val="000459D1"/>
    <w:rsid w:val="00046D9D"/>
    <w:rsid w:val="00062C28"/>
    <w:rsid w:val="00067168"/>
    <w:rsid w:val="00071781"/>
    <w:rsid w:val="000756A3"/>
    <w:rsid w:val="000758A4"/>
    <w:rsid w:val="0007631C"/>
    <w:rsid w:val="00083650"/>
    <w:rsid w:val="00084A17"/>
    <w:rsid w:val="00095428"/>
    <w:rsid w:val="000B2706"/>
    <w:rsid w:val="000B6046"/>
    <w:rsid w:val="000C1A18"/>
    <w:rsid w:val="000C2C40"/>
    <w:rsid w:val="000C32C0"/>
    <w:rsid w:val="000C4C65"/>
    <w:rsid w:val="000C7182"/>
    <w:rsid w:val="000C7C68"/>
    <w:rsid w:val="000D0D1B"/>
    <w:rsid w:val="000F4DCE"/>
    <w:rsid w:val="000F5D77"/>
    <w:rsid w:val="000F6956"/>
    <w:rsid w:val="000F6A94"/>
    <w:rsid w:val="000F6F60"/>
    <w:rsid w:val="00101753"/>
    <w:rsid w:val="00105833"/>
    <w:rsid w:val="00107894"/>
    <w:rsid w:val="00111511"/>
    <w:rsid w:val="00111859"/>
    <w:rsid w:val="00122404"/>
    <w:rsid w:val="0012297F"/>
    <w:rsid w:val="001261B7"/>
    <w:rsid w:val="00135A35"/>
    <w:rsid w:val="00136EBF"/>
    <w:rsid w:val="00137EC3"/>
    <w:rsid w:val="001404A8"/>
    <w:rsid w:val="001430AB"/>
    <w:rsid w:val="001431D6"/>
    <w:rsid w:val="00154E34"/>
    <w:rsid w:val="001649D3"/>
    <w:rsid w:val="00164E8D"/>
    <w:rsid w:val="00166060"/>
    <w:rsid w:val="001679EA"/>
    <w:rsid w:val="00167D03"/>
    <w:rsid w:val="001738C0"/>
    <w:rsid w:val="00176522"/>
    <w:rsid w:val="0018074B"/>
    <w:rsid w:val="00182409"/>
    <w:rsid w:val="00183C53"/>
    <w:rsid w:val="001842C7"/>
    <w:rsid w:val="001930AF"/>
    <w:rsid w:val="00197A76"/>
    <w:rsid w:val="001A0298"/>
    <w:rsid w:val="001A3575"/>
    <w:rsid w:val="001A4310"/>
    <w:rsid w:val="001B3D53"/>
    <w:rsid w:val="001B3D56"/>
    <w:rsid w:val="001B56ED"/>
    <w:rsid w:val="001B5701"/>
    <w:rsid w:val="001C1AB7"/>
    <w:rsid w:val="001C7911"/>
    <w:rsid w:val="001D1CEF"/>
    <w:rsid w:val="001D201A"/>
    <w:rsid w:val="001D2265"/>
    <w:rsid w:val="001D3431"/>
    <w:rsid w:val="001D59D5"/>
    <w:rsid w:val="001D72C8"/>
    <w:rsid w:val="001E556F"/>
    <w:rsid w:val="001E5DDF"/>
    <w:rsid w:val="001F02ED"/>
    <w:rsid w:val="00200A98"/>
    <w:rsid w:val="0020157A"/>
    <w:rsid w:val="0020281B"/>
    <w:rsid w:val="002068F3"/>
    <w:rsid w:val="002114C2"/>
    <w:rsid w:val="002205A4"/>
    <w:rsid w:val="002214CE"/>
    <w:rsid w:val="00224F33"/>
    <w:rsid w:val="00236D8F"/>
    <w:rsid w:val="00243CDC"/>
    <w:rsid w:val="002501E8"/>
    <w:rsid w:val="002513E3"/>
    <w:rsid w:val="0025479D"/>
    <w:rsid w:val="0026000C"/>
    <w:rsid w:val="0026532F"/>
    <w:rsid w:val="0026575D"/>
    <w:rsid w:val="00274996"/>
    <w:rsid w:val="002773BB"/>
    <w:rsid w:val="00280320"/>
    <w:rsid w:val="002813F4"/>
    <w:rsid w:val="00282781"/>
    <w:rsid w:val="0028358B"/>
    <w:rsid w:val="00286D1C"/>
    <w:rsid w:val="002877E9"/>
    <w:rsid w:val="00291029"/>
    <w:rsid w:val="002A23BB"/>
    <w:rsid w:val="002A41B0"/>
    <w:rsid w:val="002B3E19"/>
    <w:rsid w:val="002B48BE"/>
    <w:rsid w:val="002B5EA1"/>
    <w:rsid w:val="002B6530"/>
    <w:rsid w:val="002B6579"/>
    <w:rsid w:val="002C195D"/>
    <w:rsid w:val="002C2822"/>
    <w:rsid w:val="002D4367"/>
    <w:rsid w:val="002D5CE0"/>
    <w:rsid w:val="002D649F"/>
    <w:rsid w:val="002E3F6F"/>
    <w:rsid w:val="002E657B"/>
    <w:rsid w:val="002F02AA"/>
    <w:rsid w:val="002F1F12"/>
    <w:rsid w:val="002F4B38"/>
    <w:rsid w:val="00310F9A"/>
    <w:rsid w:val="003122C9"/>
    <w:rsid w:val="0031424A"/>
    <w:rsid w:val="0031768D"/>
    <w:rsid w:val="00321962"/>
    <w:rsid w:val="00326E47"/>
    <w:rsid w:val="00335945"/>
    <w:rsid w:val="003445BF"/>
    <w:rsid w:val="00344602"/>
    <w:rsid w:val="00346BDC"/>
    <w:rsid w:val="003506AA"/>
    <w:rsid w:val="0035668F"/>
    <w:rsid w:val="003579EA"/>
    <w:rsid w:val="00361068"/>
    <w:rsid w:val="0036489C"/>
    <w:rsid w:val="00375681"/>
    <w:rsid w:val="00381C26"/>
    <w:rsid w:val="00382182"/>
    <w:rsid w:val="00390732"/>
    <w:rsid w:val="00390FB5"/>
    <w:rsid w:val="00392A50"/>
    <w:rsid w:val="0039348C"/>
    <w:rsid w:val="00393C44"/>
    <w:rsid w:val="003957E5"/>
    <w:rsid w:val="003A11F9"/>
    <w:rsid w:val="003B0EF2"/>
    <w:rsid w:val="003B33CC"/>
    <w:rsid w:val="003B400F"/>
    <w:rsid w:val="003C1EA8"/>
    <w:rsid w:val="003C27AD"/>
    <w:rsid w:val="003C48F0"/>
    <w:rsid w:val="003C4DA0"/>
    <w:rsid w:val="003C607B"/>
    <w:rsid w:val="003C7271"/>
    <w:rsid w:val="003D1D63"/>
    <w:rsid w:val="003D233D"/>
    <w:rsid w:val="003D7C0B"/>
    <w:rsid w:val="003E0AC2"/>
    <w:rsid w:val="003E4092"/>
    <w:rsid w:val="003E5BCB"/>
    <w:rsid w:val="003F39A5"/>
    <w:rsid w:val="003F58C8"/>
    <w:rsid w:val="00410D22"/>
    <w:rsid w:val="00415FDB"/>
    <w:rsid w:val="00417BAD"/>
    <w:rsid w:val="00422714"/>
    <w:rsid w:val="00424F2B"/>
    <w:rsid w:val="00426534"/>
    <w:rsid w:val="00431223"/>
    <w:rsid w:val="00433378"/>
    <w:rsid w:val="00442154"/>
    <w:rsid w:val="00444019"/>
    <w:rsid w:val="0044485D"/>
    <w:rsid w:val="00444863"/>
    <w:rsid w:val="0044537E"/>
    <w:rsid w:val="00451008"/>
    <w:rsid w:val="00453A39"/>
    <w:rsid w:val="00456FD4"/>
    <w:rsid w:val="00460D50"/>
    <w:rsid w:val="00461D5E"/>
    <w:rsid w:val="00462CD6"/>
    <w:rsid w:val="004720F2"/>
    <w:rsid w:val="00472BA1"/>
    <w:rsid w:val="0047508E"/>
    <w:rsid w:val="00491168"/>
    <w:rsid w:val="00491ED9"/>
    <w:rsid w:val="004945DC"/>
    <w:rsid w:val="004973FD"/>
    <w:rsid w:val="004A2CA8"/>
    <w:rsid w:val="004A39AD"/>
    <w:rsid w:val="004A42AD"/>
    <w:rsid w:val="004B0305"/>
    <w:rsid w:val="004B0B0A"/>
    <w:rsid w:val="004B39A3"/>
    <w:rsid w:val="004B7EF3"/>
    <w:rsid w:val="004C2AED"/>
    <w:rsid w:val="004C2D00"/>
    <w:rsid w:val="004C345C"/>
    <w:rsid w:val="004C4025"/>
    <w:rsid w:val="004D12FA"/>
    <w:rsid w:val="004D2DB4"/>
    <w:rsid w:val="004D5834"/>
    <w:rsid w:val="004E15FD"/>
    <w:rsid w:val="004E5E72"/>
    <w:rsid w:val="004E5F1D"/>
    <w:rsid w:val="004E6817"/>
    <w:rsid w:val="004F4B76"/>
    <w:rsid w:val="004F502C"/>
    <w:rsid w:val="005013BA"/>
    <w:rsid w:val="0050543F"/>
    <w:rsid w:val="00507308"/>
    <w:rsid w:val="0051286B"/>
    <w:rsid w:val="00513A9C"/>
    <w:rsid w:val="00521385"/>
    <w:rsid w:val="0052792B"/>
    <w:rsid w:val="0053053A"/>
    <w:rsid w:val="005372B0"/>
    <w:rsid w:val="00545890"/>
    <w:rsid w:val="00546420"/>
    <w:rsid w:val="00560E4D"/>
    <w:rsid w:val="00566676"/>
    <w:rsid w:val="00575930"/>
    <w:rsid w:val="005905F8"/>
    <w:rsid w:val="00594108"/>
    <w:rsid w:val="00596B1B"/>
    <w:rsid w:val="005A1EF5"/>
    <w:rsid w:val="005A2649"/>
    <w:rsid w:val="005A2DA9"/>
    <w:rsid w:val="005A7D13"/>
    <w:rsid w:val="005B0D51"/>
    <w:rsid w:val="005B380F"/>
    <w:rsid w:val="005B4646"/>
    <w:rsid w:val="005B5BF9"/>
    <w:rsid w:val="005B611B"/>
    <w:rsid w:val="005C185A"/>
    <w:rsid w:val="005C2E34"/>
    <w:rsid w:val="005C3182"/>
    <w:rsid w:val="005C484F"/>
    <w:rsid w:val="005C4D19"/>
    <w:rsid w:val="005C7059"/>
    <w:rsid w:val="005D105B"/>
    <w:rsid w:val="005D22FF"/>
    <w:rsid w:val="005D57DF"/>
    <w:rsid w:val="005D6FAF"/>
    <w:rsid w:val="005E338B"/>
    <w:rsid w:val="005E5522"/>
    <w:rsid w:val="005E64A7"/>
    <w:rsid w:val="005F003C"/>
    <w:rsid w:val="005F444C"/>
    <w:rsid w:val="00600326"/>
    <w:rsid w:val="0060075C"/>
    <w:rsid w:val="00602CB5"/>
    <w:rsid w:val="006038B0"/>
    <w:rsid w:val="0061210C"/>
    <w:rsid w:val="0061266E"/>
    <w:rsid w:val="00613F19"/>
    <w:rsid w:val="00623084"/>
    <w:rsid w:val="006254A4"/>
    <w:rsid w:val="00627CA4"/>
    <w:rsid w:val="0063429B"/>
    <w:rsid w:val="00641533"/>
    <w:rsid w:val="00645D07"/>
    <w:rsid w:val="00646509"/>
    <w:rsid w:val="00647971"/>
    <w:rsid w:val="00655F2C"/>
    <w:rsid w:val="00660A1E"/>
    <w:rsid w:val="00660A20"/>
    <w:rsid w:val="00660D5A"/>
    <w:rsid w:val="006635FB"/>
    <w:rsid w:val="00663E02"/>
    <w:rsid w:val="00664D5B"/>
    <w:rsid w:val="00667CED"/>
    <w:rsid w:val="00682E4C"/>
    <w:rsid w:val="00687ADB"/>
    <w:rsid w:val="00692536"/>
    <w:rsid w:val="0069682E"/>
    <w:rsid w:val="00696D8A"/>
    <w:rsid w:val="00696E3E"/>
    <w:rsid w:val="006A088C"/>
    <w:rsid w:val="006A2026"/>
    <w:rsid w:val="006A7ADB"/>
    <w:rsid w:val="006B01DF"/>
    <w:rsid w:val="006B0F75"/>
    <w:rsid w:val="006B7996"/>
    <w:rsid w:val="006C02CC"/>
    <w:rsid w:val="006C7813"/>
    <w:rsid w:val="006D1B1E"/>
    <w:rsid w:val="006D1CB8"/>
    <w:rsid w:val="006D46A5"/>
    <w:rsid w:val="006D49F5"/>
    <w:rsid w:val="006E6A6C"/>
    <w:rsid w:val="006F2311"/>
    <w:rsid w:val="00700C49"/>
    <w:rsid w:val="007012EF"/>
    <w:rsid w:val="00701B22"/>
    <w:rsid w:val="00702F2E"/>
    <w:rsid w:val="007113D9"/>
    <w:rsid w:val="00714B01"/>
    <w:rsid w:val="0072128F"/>
    <w:rsid w:val="0072325A"/>
    <w:rsid w:val="00731098"/>
    <w:rsid w:val="00743D69"/>
    <w:rsid w:val="00744CEE"/>
    <w:rsid w:val="00745821"/>
    <w:rsid w:val="00747B71"/>
    <w:rsid w:val="00747EDF"/>
    <w:rsid w:val="00750AE7"/>
    <w:rsid w:val="007532F2"/>
    <w:rsid w:val="00757412"/>
    <w:rsid w:val="00757775"/>
    <w:rsid w:val="00761988"/>
    <w:rsid w:val="00766342"/>
    <w:rsid w:val="00771097"/>
    <w:rsid w:val="007874CA"/>
    <w:rsid w:val="0079006E"/>
    <w:rsid w:val="007914E0"/>
    <w:rsid w:val="00791D6A"/>
    <w:rsid w:val="007A6463"/>
    <w:rsid w:val="007A65F4"/>
    <w:rsid w:val="007A7480"/>
    <w:rsid w:val="007B481A"/>
    <w:rsid w:val="007C1768"/>
    <w:rsid w:val="007C2B56"/>
    <w:rsid w:val="007C3C33"/>
    <w:rsid w:val="007C5A3A"/>
    <w:rsid w:val="007C6A33"/>
    <w:rsid w:val="007D6C15"/>
    <w:rsid w:val="007D7C86"/>
    <w:rsid w:val="007E0A1A"/>
    <w:rsid w:val="007E38BC"/>
    <w:rsid w:val="007F0192"/>
    <w:rsid w:val="007F35AB"/>
    <w:rsid w:val="007F5670"/>
    <w:rsid w:val="007F6474"/>
    <w:rsid w:val="007F6AFA"/>
    <w:rsid w:val="008033D3"/>
    <w:rsid w:val="008069EC"/>
    <w:rsid w:val="008124A7"/>
    <w:rsid w:val="00814BA4"/>
    <w:rsid w:val="00815BC4"/>
    <w:rsid w:val="00820BDE"/>
    <w:rsid w:val="008213D0"/>
    <w:rsid w:val="00826C9F"/>
    <w:rsid w:val="00830C72"/>
    <w:rsid w:val="008315DC"/>
    <w:rsid w:val="0083338A"/>
    <w:rsid w:val="00836D0F"/>
    <w:rsid w:val="00837A94"/>
    <w:rsid w:val="00842073"/>
    <w:rsid w:val="00847F70"/>
    <w:rsid w:val="00847FF0"/>
    <w:rsid w:val="008512BD"/>
    <w:rsid w:val="00852CD1"/>
    <w:rsid w:val="008562D0"/>
    <w:rsid w:val="00856974"/>
    <w:rsid w:val="008635B3"/>
    <w:rsid w:val="00863F4F"/>
    <w:rsid w:val="0086620F"/>
    <w:rsid w:val="00866E68"/>
    <w:rsid w:val="00871788"/>
    <w:rsid w:val="0087488A"/>
    <w:rsid w:val="00876550"/>
    <w:rsid w:val="00877B6E"/>
    <w:rsid w:val="00883F65"/>
    <w:rsid w:val="00884558"/>
    <w:rsid w:val="008868E6"/>
    <w:rsid w:val="00891CC2"/>
    <w:rsid w:val="008A188F"/>
    <w:rsid w:val="008A4F5B"/>
    <w:rsid w:val="008A75C3"/>
    <w:rsid w:val="008B1245"/>
    <w:rsid w:val="008B2F10"/>
    <w:rsid w:val="008B38A4"/>
    <w:rsid w:val="008B5457"/>
    <w:rsid w:val="008B6D64"/>
    <w:rsid w:val="008B7C3B"/>
    <w:rsid w:val="008C1D66"/>
    <w:rsid w:val="008C3572"/>
    <w:rsid w:val="008C4A85"/>
    <w:rsid w:val="008C76DA"/>
    <w:rsid w:val="008D0457"/>
    <w:rsid w:val="008D1B08"/>
    <w:rsid w:val="008D49B5"/>
    <w:rsid w:val="008D5C1C"/>
    <w:rsid w:val="008D7571"/>
    <w:rsid w:val="008D7758"/>
    <w:rsid w:val="008E2DB0"/>
    <w:rsid w:val="008E3B44"/>
    <w:rsid w:val="008E4ABA"/>
    <w:rsid w:val="008F10C7"/>
    <w:rsid w:val="008F25AF"/>
    <w:rsid w:val="008F6CEC"/>
    <w:rsid w:val="0090718B"/>
    <w:rsid w:val="00911606"/>
    <w:rsid w:val="009130A1"/>
    <w:rsid w:val="0091465D"/>
    <w:rsid w:val="009166E8"/>
    <w:rsid w:val="0092100D"/>
    <w:rsid w:val="009214C4"/>
    <w:rsid w:val="00926ED9"/>
    <w:rsid w:val="00926FA9"/>
    <w:rsid w:val="009278BE"/>
    <w:rsid w:val="00931037"/>
    <w:rsid w:val="009320D4"/>
    <w:rsid w:val="00935ED3"/>
    <w:rsid w:val="009361A2"/>
    <w:rsid w:val="009367F9"/>
    <w:rsid w:val="00942DFE"/>
    <w:rsid w:val="009433EC"/>
    <w:rsid w:val="00943FF2"/>
    <w:rsid w:val="00944073"/>
    <w:rsid w:val="0095112C"/>
    <w:rsid w:val="00965607"/>
    <w:rsid w:val="00967352"/>
    <w:rsid w:val="009674C6"/>
    <w:rsid w:val="00972BC3"/>
    <w:rsid w:val="00975351"/>
    <w:rsid w:val="00980E91"/>
    <w:rsid w:val="009814FC"/>
    <w:rsid w:val="009830F5"/>
    <w:rsid w:val="009914AD"/>
    <w:rsid w:val="0099305C"/>
    <w:rsid w:val="009954C4"/>
    <w:rsid w:val="009A62CE"/>
    <w:rsid w:val="009A7347"/>
    <w:rsid w:val="009B0235"/>
    <w:rsid w:val="009B13C6"/>
    <w:rsid w:val="009B78D2"/>
    <w:rsid w:val="009C0DC9"/>
    <w:rsid w:val="009D5E8A"/>
    <w:rsid w:val="009D75B3"/>
    <w:rsid w:val="009E0E41"/>
    <w:rsid w:val="009E6494"/>
    <w:rsid w:val="009E6C6F"/>
    <w:rsid w:val="009E7DD3"/>
    <w:rsid w:val="009F0391"/>
    <w:rsid w:val="009F119B"/>
    <w:rsid w:val="00A0027F"/>
    <w:rsid w:val="00A05EF9"/>
    <w:rsid w:val="00A15DEB"/>
    <w:rsid w:val="00A22D67"/>
    <w:rsid w:val="00A243A4"/>
    <w:rsid w:val="00A25C3E"/>
    <w:rsid w:val="00A319FB"/>
    <w:rsid w:val="00A37573"/>
    <w:rsid w:val="00A37B9D"/>
    <w:rsid w:val="00A50584"/>
    <w:rsid w:val="00A52702"/>
    <w:rsid w:val="00A5296C"/>
    <w:rsid w:val="00A62707"/>
    <w:rsid w:val="00A817E9"/>
    <w:rsid w:val="00A84B42"/>
    <w:rsid w:val="00A91B32"/>
    <w:rsid w:val="00A92FB9"/>
    <w:rsid w:val="00A94A56"/>
    <w:rsid w:val="00AA257D"/>
    <w:rsid w:val="00AC43F8"/>
    <w:rsid w:val="00AC47A9"/>
    <w:rsid w:val="00AC66C6"/>
    <w:rsid w:val="00AC7CAA"/>
    <w:rsid w:val="00AD5D34"/>
    <w:rsid w:val="00AD63A6"/>
    <w:rsid w:val="00AE1A75"/>
    <w:rsid w:val="00AE31B2"/>
    <w:rsid w:val="00AE4CC9"/>
    <w:rsid w:val="00AE7031"/>
    <w:rsid w:val="00AE7C8F"/>
    <w:rsid w:val="00AF208B"/>
    <w:rsid w:val="00AF2B9F"/>
    <w:rsid w:val="00AF3392"/>
    <w:rsid w:val="00AF3F88"/>
    <w:rsid w:val="00AF79E1"/>
    <w:rsid w:val="00B00F39"/>
    <w:rsid w:val="00B05F1B"/>
    <w:rsid w:val="00B128B2"/>
    <w:rsid w:val="00B1350A"/>
    <w:rsid w:val="00B149AC"/>
    <w:rsid w:val="00B15539"/>
    <w:rsid w:val="00B17B46"/>
    <w:rsid w:val="00B30795"/>
    <w:rsid w:val="00B3101E"/>
    <w:rsid w:val="00B33567"/>
    <w:rsid w:val="00B350FA"/>
    <w:rsid w:val="00B43E27"/>
    <w:rsid w:val="00B45793"/>
    <w:rsid w:val="00B46CF4"/>
    <w:rsid w:val="00B5465A"/>
    <w:rsid w:val="00B70D87"/>
    <w:rsid w:val="00B723DB"/>
    <w:rsid w:val="00B72D74"/>
    <w:rsid w:val="00B77CBF"/>
    <w:rsid w:val="00B77EFE"/>
    <w:rsid w:val="00B80B4C"/>
    <w:rsid w:val="00B83C98"/>
    <w:rsid w:val="00B844DD"/>
    <w:rsid w:val="00B84F44"/>
    <w:rsid w:val="00B865DD"/>
    <w:rsid w:val="00BA1305"/>
    <w:rsid w:val="00BA1768"/>
    <w:rsid w:val="00BA293F"/>
    <w:rsid w:val="00BA5AC4"/>
    <w:rsid w:val="00BB4A22"/>
    <w:rsid w:val="00BB5CE4"/>
    <w:rsid w:val="00BC232C"/>
    <w:rsid w:val="00BC423E"/>
    <w:rsid w:val="00BD17EB"/>
    <w:rsid w:val="00BD7ED0"/>
    <w:rsid w:val="00BE065E"/>
    <w:rsid w:val="00BE3DE7"/>
    <w:rsid w:val="00BE7D92"/>
    <w:rsid w:val="00BF7732"/>
    <w:rsid w:val="00BF7AD8"/>
    <w:rsid w:val="00C01A11"/>
    <w:rsid w:val="00C031E6"/>
    <w:rsid w:val="00C03DA2"/>
    <w:rsid w:val="00C10AEB"/>
    <w:rsid w:val="00C11A53"/>
    <w:rsid w:val="00C17E58"/>
    <w:rsid w:val="00C21B56"/>
    <w:rsid w:val="00C23BDB"/>
    <w:rsid w:val="00C23E20"/>
    <w:rsid w:val="00C24B5C"/>
    <w:rsid w:val="00C3282E"/>
    <w:rsid w:val="00C33BA2"/>
    <w:rsid w:val="00C36BA3"/>
    <w:rsid w:val="00C41B38"/>
    <w:rsid w:val="00C45499"/>
    <w:rsid w:val="00C51743"/>
    <w:rsid w:val="00C52EAC"/>
    <w:rsid w:val="00C53295"/>
    <w:rsid w:val="00C5400A"/>
    <w:rsid w:val="00C65BB1"/>
    <w:rsid w:val="00C65DD8"/>
    <w:rsid w:val="00C668A9"/>
    <w:rsid w:val="00C673C8"/>
    <w:rsid w:val="00C67D67"/>
    <w:rsid w:val="00C70465"/>
    <w:rsid w:val="00C72CBB"/>
    <w:rsid w:val="00C72D4F"/>
    <w:rsid w:val="00C7471F"/>
    <w:rsid w:val="00C81767"/>
    <w:rsid w:val="00C82076"/>
    <w:rsid w:val="00C83BC1"/>
    <w:rsid w:val="00C91C0D"/>
    <w:rsid w:val="00C92A9F"/>
    <w:rsid w:val="00C954F5"/>
    <w:rsid w:val="00CA0744"/>
    <w:rsid w:val="00CA4A58"/>
    <w:rsid w:val="00CA6040"/>
    <w:rsid w:val="00CB43FE"/>
    <w:rsid w:val="00CB73DF"/>
    <w:rsid w:val="00CC18AD"/>
    <w:rsid w:val="00CC20A8"/>
    <w:rsid w:val="00CC4B13"/>
    <w:rsid w:val="00CD0D18"/>
    <w:rsid w:val="00CD23A8"/>
    <w:rsid w:val="00CE7A87"/>
    <w:rsid w:val="00CF658D"/>
    <w:rsid w:val="00CF7DDF"/>
    <w:rsid w:val="00CF7F56"/>
    <w:rsid w:val="00D00DC5"/>
    <w:rsid w:val="00D02A79"/>
    <w:rsid w:val="00D05B86"/>
    <w:rsid w:val="00D11DDE"/>
    <w:rsid w:val="00D2100B"/>
    <w:rsid w:val="00D21A43"/>
    <w:rsid w:val="00D231D1"/>
    <w:rsid w:val="00D23A25"/>
    <w:rsid w:val="00D30821"/>
    <w:rsid w:val="00D34228"/>
    <w:rsid w:val="00D34EF4"/>
    <w:rsid w:val="00D5105D"/>
    <w:rsid w:val="00D51257"/>
    <w:rsid w:val="00D5317F"/>
    <w:rsid w:val="00D549E5"/>
    <w:rsid w:val="00D57430"/>
    <w:rsid w:val="00D70C78"/>
    <w:rsid w:val="00D73014"/>
    <w:rsid w:val="00D740AA"/>
    <w:rsid w:val="00D754D7"/>
    <w:rsid w:val="00D75AF4"/>
    <w:rsid w:val="00D85480"/>
    <w:rsid w:val="00D85C7E"/>
    <w:rsid w:val="00D8634F"/>
    <w:rsid w:val="00D865F3"/>
    <w:rsid w:val="00D91D6B"/>
    <w:rsid w:val="00D92A02"/>
    <w:rsid w:val="00D94FDF"/>
    <w:rsid w:val="00DA1EA5"/>
    <w:rsid w:val="00DA20FD"/>
    <w:rsid w:val="00DA25DE"/>
    <w:rsid w:val="00DA34F6"/>
    <w:rsid w:val="00DB054C"/>
    <w:rsid w:val="00DB0A4C"/>
    <w:rsid w:val="00DB15BA"/>
    <w:rsid w:val="00DB206E"/>
    <w:rsid w:val="00DC08F3"/>
    <w:rsid w:val="00DC6127"/>
    <w:rsid w:val="00DC750C"/>
    <w:rsid w:val="00DD1B47"/>
    <w:rsid w:val="00DD35EC"/>
    <w:rsid w:val="00DD5E2B"/>
    <w:rsid w:val="00DE45E1"/>
    <w:rsid w:val="00DE5DC1"/>
    <w:rsid w:val="00DF4BE1"/>
    <w:rsid w:val="00DF5E2A"/>
    <w:rsid w:val="00DF7065"/>
    <w:rsid w:val="00E03F0C"/>
    <w:rsid w:val="00E108EB"/>
    <w:rsid w:val="00E176C1"/>
    <w:rsid w:val="00E20C46"/>
    <w:rsid w:val="00E21722"/>
    <w:rsid w:val="00E26FE3"/>
    <w:rsid w:val="00E31FA9"/>
    <w:rsid w:val="00E32317"/>
    <w:rsid w:val="00E34DCE"/>
    <w:rsid w:val="00E42F03"/>
    <w:rsid w:val="00E44521"/>
    <w:rsid w:val="00E45902"/>
    <w:rsid w:val="00E501F3"/>
    <w:rsid w:val="00E51F31"/>
    <w:rsid w:val="00E72920"/>
    <w:rsid w:val="00E776C5"/>
    <w:rsid w:val="00E77E30"/>
    <w:rsid w:val="00E8588A"/>
    <w:rsid w:val="00E909E9"/>
    <w:rsid w:val="00E97D21"/>
    <w:rsid w:val="00EA4C9F"/>
    <w:rsid w:val="00EB64B9"/>
    <w:rsid w:val="00EC1997"/>
    <w:rsid w:val="00ED6D60"/>
    <w:rsid w:val="00ED705A"/>
    <w:rsid w:val="00EE125A"/>
    <w:rsid w:val="00EE19B9"/>
    <w:rsid w:val="00EE4595"/>
    <w:rsid w:val="00EF0DE3"/>
    <w:rsid w:val="00EF2898"/>
    <w:rsid w:val="00EF4C3C"/>
    <w:rsid w:val="00F03AC6"/>
    <w:rsid w:val="00F04383"/>
    <w:rsid w:val="00F05A50"/>
    <w:rsid w:val="00F06254"/>
    <w:rsid w:val="00F06E03"/>
    <w:rsid w:val="00F113BA"/>
    <w:rsid w:val="00F11554"/>
    <w:rsid w:val="00F13AE7"/>
    <w:rsid w:val="00F14B67"/>
    <w:rsid w:val="00F1537E"/>
    <w:rsid w:val="00F15681"/>
    <w:rsid w:val="00F1680F"/>
    <w:rsid w:val="00F23AE8"/>
    <w:rsid w:val="00F278C9"/>
    <w:rsid w:val="00F304FD"/>
    <w:rsid w:val="00F311F2"/>
    <w:rsid w:val="00F3227A"/>
    <w:rsid w:val="00F32D9C"/>
    <w:rsid w:val="00F3458D"/>
    <w:rsid w:val="00F4453B"/>
    <w:rsid w:val="00F52109"/>
    <w:rsid w:val="00F529D1"/>
    <w:rsid w:val="00F647AF"/>
    <w:rsid w:val="00F66213"/>
    <w:rsid w:val="00F744A3"/>
    <w:rsid w:val="00F767BB"/>
    <w:rsid w:val="00F83978"/>
    <w:rsid w:val="00F871DF"/>
    <w:rsid w:val="00F91755"/>
    <w:rsid w:val="00F924FD"/>
    <w:rsid w:val="00FA2973"/>
    <w:rsid w:val="00FA342C"/>
    <w:rsid w:val="00FA3817"/>
    <w:rsid w:val="00FB3329"/>
    <w:rsid w:val="00FB35F7"/>
    <w:rsid w:val="00FB3EEE"/>
    <w:rsid w:val="00FB4536"/>
    <w:rsid w:val="00FB732C"/>
    <w:rsid w:val="00FD38AB"/>
    <w:rsid w:val="00FD724C"/>
    <w:rsid w:val="00FE1B14"/>
    <w:rsid w:val="00FE373A"/>
    <w:rsid w:val="00FF4330"/>
    <w:rsid w:val="00FF5122"/>
    <w:rsid w:val="00FF6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5DDF94"/>
  <w15:docId w15:val="{EAAEA566-7FCB-4012-BF8D-25FD37306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spacing w:line="300" w:lineRule="atLeast"/>
      <w:jc w:val="center"/>
      <w:outlineLvl w:val="0"/>
    </w:pPr>
    <w:rPr>
      <w:b/>
      <w:sz w:val="22"/>
    </w:rPr>
  </w:style>
  <w:style w:type="paragraph" w:styleId="Heading2">
    <w:name w:val="heading 2"/>
    <w:basedOn w:val="Normal"/>
    <w:next w:val="Normal"/>
    <w:qFormat/>
    <w:pPr>
      <w:keepNext/>
      <w:spacing w:line="300" w:lineRule="atLeast"/>
      <w:outlineLvl w:val="1"/>
    </w:pPr>
    <w:rPr>
      <w:u w:val="single"/>
    </w:rPr>
  </w:style>
  <w:style w:type="paragraph" w:styleId="Heading3">
    <w:name w:val="heading 3"/>
    <w:basedOn w:val="Normal"/>
    <w:next w:val="Normal"/>
    <w:qFormat/>
    <w:pPr>
      <w:keepNext/>
      <w:spacing w:line="360" w:lineRule="atLeast"/>
      <w:outlineLvl w:val="2"/>
    </w:pPr>
    <w:rPr>
      <w:b/>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center"/>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938500">
      <w:bodyDiv w:val="1"/>
      <w:marLeft w:val="0"/>
      <w:marRight w:val="0"/>
      <w:marTop w:val="0"/>
      <w:marBottom w:val="0"/>
      <w:divBdr>
        <w:top w:val="none" w:sz="0" w:space="0" w:color="auto"/>
        <w:left w:val="none" w:sz="0" w:space="0" w:color="auto"/>
        <w:bottom w:val="none" w:sz="0" w:space="0" w:color="auto"/>
        <w:right w:val="none" w:sz="0" w:space="0" w:color="auto"/>
      </w:divBdr>
    </w:div>
    <w:div w:id="179806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Z132159\AppData\Local\Microsoft\Windows\Temporary%20Internet%20Files\Content.Outlook\E5W92QR0\Temp%20Traffic%20Signals%20Applic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D431654B9B6346B5B96FA3C749886E" ma:contentTypeVersion="7" ma:contentTypeDescription="Create a new document." ma:contentTypeScope="" ma:versionID="bdaced8a2a73d5def0627113eae6c8cc">
  <xsd:schema xmlns:xsd="http://www.w3.org/2001/XMLSchema" xmlns:xs="http://www.w3.org/2001/XMLSchema" xmlns:p="http://schemas.microsoft.com/office/2006/metadata/properties" xmlns:ns3="76a7d4de-66de-4585-96cf-ee0735773c1d" targetNamespace="http://schemas.microsoft.com/office/2006/metadata/properties" ma:root="true" ma:fieldsID="10e294fad1692243ba4dee1574a25861" ns3:_="">
    <xsd:import namespace="76a7d4de-66de-4585-96cf-ee0735773c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a7d4de-66de-4585-96cf-ee0735773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B40EC5-4D62-40FA-9757-634A515C4CC4}">
  <ds:schemaRefs>
    <ds:schemaRef ds:uri="http://schemas.microsoft.com/sharepoint/v3/contenttype/forms"/>
  </ds:schemaRefs>
</ds:datastoreItem>
</file>

<file path=customXml/itemProps2.xml><?xml version="1.0" encoding="utf-8"?>
<ds:datastoreItem xmlns:ds="http://schemas.openxmlformats.org/officeDocument/2006/customXml" ds:itemID="{09F34BE6-4ECC-4E8D-BB05-D5C9B88119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077CE7-3B8F-4E35-9F96-2224414931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a7d4de-66de-4585-96cf-ee0735773c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 Traffic Signals Application form</Template>
  <TotalTime>0</TotalTime>
  <Pages>2</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To:  ………………………………………………………………………………………………………………………</vt:lpstr>
    </vt:vector>
  </TitlesOfParts>
  <Company>falkirk council</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dc:title>
  <dc:creator>TM Scotland</dc:creator>
  <cp:lastModifiedBy>Brash, Emma</cp:lastModifiedBy>
  <cp:revision>2</cp:revision>
  <cp:lastPrinted>2005-11-07T12:48:00Z</cp:lastPrinted>
  <dcterms:created xsi:type="dcterms:W3CDTF">2020-03-31T10:56:00Z</dcterms:created>
  <dcterms:modified xsi:type="dcterms:W3CDTF">2020-03-31T10:56:00Z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0x01010021D431654B9B6346B5B96FA3C749886E</vt:lpwstr>
  </property>
</Properties>
</file>